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97" w:rsidRPr="0063032A" w:rsidRDefault="00C40697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0697" w:rsidRPr="0063032A" w:rsidRDefault="00C40697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C40697" w:rsidRPr="0063032A" w:rsidRDefault="00C40697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C40697" w:rsidRPr="0063032A" w:rsidRDefault="00C40697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C40697" w:rsidRPr="0063032A" w:rsidRDefault="00C40697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C40697" w:rsidRPr="0063032A" w:rsidRDefault="00C40697" w:rsidP="008777FD">
      <w:pPr>
        <w:pStyle w:val="FR3"/>
        <w:jc w:val="right"/>
        <w:outlineLvl w:val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 1 do SIWZ</w:t>
      </w:r>
    </w:p>
    <w:p w:rsidR="00C40697" w:rsidRPr="0063032A" w:rsidRDefault="00C40697" w:rsidP="008777FD">
      <w:pPr>
        <w:pStyle w:val="FR2"/>
        <w:spacing w:before="0"/>
        <w:ind w:left="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i w:val="0"/>
          <w:sz w:val="22"/>
          <w:szCs w:val="22"/>
        </w:rPr>
        <w:t xml:space="preserve">Znak sprawy: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SOSW.230.3</w:t>
      </w:r>
      <w:r w:rsidRPr="00592DB2">
        <w:rPr>
          <w:rFonts w:ascii="Times New Roman" w:hAnsi="Times New Roman" w:cs="Times New Roman"/>
          <w:b/>
          <w:i w:val="0"/>
          <w:sz w:val="22"/>
          <w:szCs w:val="22"/>
        </w:rPr>
        <w:t>.2018</w:t>
      </w:r>
    </w:p>
    <w:p w:rsidR="00C40697" w:rsidRPr="0063032A" w:rsidRDefault="00C40697" w:rsidP="008777FD">
      <w:pPr>
        <w:pStyle w:val="FR2"/>
        <w:spacing w:before="0"/>
        <w:ind w:left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– Część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C40697" w:rsidRPr="0063032A" w:rsidRDefault="00C4069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Zajęcia z psychologiem</w:t>
      </w:r>
    </w:p>
    <w:p w:rsidR="00C40697" w:rsidRPr="0063032A" w:rsidRDefault="00C40697" w:rsidP="008777F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outlineLvl w:val="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C40697" w:rsidRPr="0063032A" w:rsidRDefault="00C40697" w:rsidP="008777FD">
      <w:pPr>
        <w:ind w:left="426"/>
        <w:jc w:val="center"/>
        <w:outlineLvl w:val="0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Prowadzenie zajęć edukacyjnych, terapeutycznych i szkoleniowych</w:t>
      </w:r>
      <w:r>
        <w:rPr>
          <w:b/>
          <w:sz w:val="22"/>
          <w:szCs w:val="22"/>
        </w:rPr>
        <w:t xml:space="preserve"> II</w:t>
      </w:r>
      <w:r w:rsidRPr="0063032A">
        <w:rPr>
          <w:b/>
          <w:sz w:val="22"/>
          <w:szCs w:val="22"/>
        </w:rPr>
        <w:t xml:space="preserve"> </w:t>
      </w:r>
    </w:p>
    <w:p w:rsidR="00C40697" w:rsidRPr="0063032A" w:rsidRDefault="00C40697" w:rsidP="003A6754">
      <w:pPr>
        <w:jc w:val="center"/>
        <w:rPr>
          <w:b/>
          <w:sz w:val="22"/>
          <w:szCs w:val="22"/>
        </w:rPr>
      </w:pP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outlineLvl w:val="0"/>
        <w:rPr>
          <w:bCs/>
          <w:iCs/>
          <w:sz w:val="22"/>
          <w:szCs w:val="22"/>
          <w:lang w:eastAsia="ar-SA"/>
        </w:rPr>
      </w:pPr>
      <w:r w:rsidRPr="0063032A">
        <w:rPr>
          <w:b/>
          <w:bCs/>
          <w:iCs/>
          <w:sz w:val="22"/>
          <w:szCs w:val="22"/>
          <w:lang w:eastAsia="ar-SA"/>
        </w:rPr>
        <w:t>II. Nazwa i adres wykonawcy: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…………………………………………………..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outlineLvl w:val="0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NIP……………………………………………..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outlineLvl w:val="0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REGON……………………………………….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C40697" w:rsidRPr="0063032A" w:rsidRDefault="00C40697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Wielkość przedsiębiorstwa:</w:t>
      </w:r>
    </w:p>
    <w:p w:rsidR="00C40697" w:rsidRPr="0063032A" w:rsidRDefault="00C40697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duże </w:t>
      </w:r>
    </w:p>
    <w:p w:rsidR="00C40697" w:rsidRPr="0063032A" w:rsidRDefault="00C40697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(zaznaczyć odpowiednio)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C40697" w:rsidRPr="0063032A" w:rsidRDefault="00C40697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Fax ……………………………………………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>
        <w:rPr>
          <w:bCs/>
          <w:iCs/>
          <w:sz w:val="22"/>
          <w:szCs w:val="22"/>
          <w:lang w:eastAsia="ar-SA"/>
        </w:rPr>
        <w:t>itp.</w:t>
      </w:r>
      <w:r w:rsidRPr="0063032A">
        <w:rPr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Osoba do kontaktu z Zamawiającym ............................................................................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C40697" w:rsidRPr="0063032A" w:rsidRDefault="00C40697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C40697" w:rsidRPr="0063032A" w:rsidRDefault="00C40697" w:rsidP="00E5155C">
      <w:pPr>
        <w:jc w:val="both"/>
        <w:rPr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Pr="0063032A">
        <w:rPr>
          <w:b/>
          <w:sz w:val="22"/>
          <w:szCs w:val="22"/>
        </w:rPr>
        <w:t>Prowadzenie zajęć edukacyjnych, terapeutycznych i szkoleniowych</w:t>
      </w:r>
      <w:r>
        <w:rPr>
          <w:b/>
          <w:sz w:val="22"/>
          <w:szCs w:val="22"/>
        </w:rPr>
        <w:t xml:space="preserve"> II</w:t>
      </w:r>
      <w:r w:rsidRPr="0063032A">
        <w:rPr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C40697" w:rsidRPr="0063032A" w:rsidRDefault="00C40697" w:rsidP="00F1784E">
      <w:pPr>
        <w:widowControl w:val="0"/>
        <w:suppressAutoHyphens/>
        <w:autoSpaceDE w:val="0"/>
        <w:spacing w:line="360" w:lineRule="auto"/>
        <w:rPr>
          <w:sz w:val="22"/>
          <w:szCs w:val="22"/>
          <w:lang w:eastAsia="ar-SA"/>
        </w:rPr>
      </w:pPr>
    </w:p>
    <w:p w:rsidR="00C40697" w:rsidRPr="0063032A" w:rsidRDefault="00C40697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 xml:space="preserve">Zgodnie z opisem przedmiotu zamówienia </w:t>
      </w:r>
      <w:r w:rsidRPr="0063032A">
        <w:rPr>
          <w:sz w:val="22"/>
          <w:szCs w:val="22"/>
        </w:rPr>
        <w:t xml:space="preserve">oferujemy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 xml:space="preserve">zamówienia </w:t>
      </w:r>
      <w:r w:rsidRPr="0063032A">
        <w:rPr>
          <w:b/>
          <w:sz w:val="22"/>
          <w:szCs w:val="22"/>
        </w:rPr>
        <w:t xml:space="preserve">za stawkę godzinową ………………………… zł brutto (wraz z należnym  podatkiem VAT/wszystkimi obciążeniami wynikającymi z realizacji umowy) </w:t>
      </w:r>
    </w:p>
    <w:p w:rsidR="00C40697" w:rsidRPr="0063032A" w:rsidRDefault="00C40697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686"/>
        <w:gridCol w:w="2551"/>
      </w:tblGrid>
      <w:tr w:rsidR="00C40697" w:rsidRPr="0063032A" w:rsidTr="00511B4C">
        <w:trPr>
          <w:jc w:val="center"/>
        </w:trPr>
        <w:tc>
          <w:tcPr>
            <w:tcW w:w="817" w:type="dxa"/>
            <w:vAlign w:val="center"/>
          </w:tcPr>
          <w:p w:rsidR="00C40697" w:rsidRPr="00511B4C" w:rsidRDefault="00C40697" w:rsidP="00511B4C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1B4C"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:rsidR="00C40697" w:rsidRPr="00511B4C" w:rsidRDefault="00C40697" w:rsidP="00511B4C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1B4C">
              <w:rPr>
                <w:b/>
                <w:sz w:val="22"/>
                <w:szCs w:val="22"/>
                <w:lang w:eastAsia="pl-PL"/>
              </w:rPr>
              <w:t xml:space="preserve">Wyliczenie ceny </w:t>
            </w:r>
          </w:p>
        </w:tc>
        <w:tc>
          <w:tcPr>
            <w:tcW w:w="2551" w:type="dxa"/>
            <w:vAlign w:val="center"/>
          </w:tcPr>
          <w:p w:rsidR="00C40697" w:rsidRPr="00511B4C" w:rsidRDefault="00C40697" w:rsidP="00511B4C">
            <w:pPr>
              <w:jc w:val="center"/>
              <w:rPr>
                <w:b/>
                <w:color w:val="FF0000"/>
                <w:sz w:val="22"/>
                <w:szCs w:val="22"/>
                <w:lang w:eastAsia="pl-PL"/>
              </w:rPr>
            </w:pPr>
            <w:r w:rsidRPr="00511B4C">
              <w:rPr>
                <w:b/>
                <w:sz w:val="22"/>
                <w:szCs w:val="22"/>
                <w:lang w:eastAsia="pl-PL"/>
              </w:rPr>
              <w:t>Wartość brutto w zł</w:t>
            </w:r>
          </w:p>
        </w:tc>
      </w:tr>
      <w:tr w:rsidR="00C40697" w:rsidRPr="0063032A" w:rsidTr="00511B4C">
        <w:trPr>
          <w:jc w:val="center"/>
        </w:trPr>
        <w:tc>
          <w:tcPr>
            <w:tcW w:w="817" w:type="dxa"/>
            <w:vAlign w:val="center"/>
          </w:tcPr>
          <w:p w:rsidR="00C40697" w:rsidRPr="00511B4C" w:rsidRDefault="00C40697" w:rsidP="00511B4C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1B4C">
              <w:rPr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C40697" w:rsidRPr="00511B4C" w:rsidRDefault="00C40697" w:rsidP="00251CAD">
            <w:pPr>
              <w:rPr>
                <w:b/>
                <w:sz w:val="22"/>
                <w:szCs w:val="22"/>
                <w:lang w:eastAsia="pl-PL"/>
              </w:rPr>
            </w:pPr>
            <w:r w:rsidRPr="00511B4C">
              <w:rPr>
                <w:b/>
                <w:sz w:val="22"/>
                <w:szCs w:val="22"/>
                <w:lang w:eastAsia="pl-PL"/>
              </w:rPr>
              <w:t>Stawka godzinowa ……….. zł brutto x 29 godzin</w:t>
            </w:r>
          </w:p>
        </w:tc>
        <w:tc>
          <w:tcPr>
            <w:tcW w:w="2551" w:type="dxa"/>
            <w:vAlign w:val="center"/>
          </w:tcPr>
          <w:p w:rsidR="00C40697" w:rsidRPr="00511B4C" w:rsidRDefault="00C40697" w:rsidP="00FB1637">
            <w:pPr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C40697" w:rsidRPr="0063032A" w:rsidRDefault="00C40697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C40697" w:rsidRPr="0063032A" w:rsidRDefault="00C40697" w:rsidP="008777FD">
      <w:pPr>
        <w:spacing w:after="120" w:line="360" w:lineRule="auto"/>
        <w:jc w:val="both"/>
        <w:outlineLvl w:val="0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2"/>
        <w:gridCol w:w="5102"/>
      </w:tblGrid>
      <w:tr w:rsidR="00C40697" w:rsidRPr="00CA769C" w:rsidTr="00511B4C">
        <w:tc>
          <w:tcPr>
            <w:tcW w:w="10204" w:type="dxa"/>
            <w:gridSpan w:val="2"/>
          </w:tcPr>
          <w:p w:rsidR="00C40697" w:rsidRPr="00511B4C" w:rsidRDefault="00C40697" w:rsidP="00511B4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11B4C">
              <w:rPr>
                <w:b/>
                <w:bCs/>
                <w:sz w:val="22"/>
                <w:szCs w:val="22"/>
                <w:lang w:eastAsia="ar-SA"/>
              </w:rPr>
              <w:t>KRYTERIUM liczba przeprowadzonych terapii/zajęć</w:t>
            </w:r>
          </w:p>
        </w:tc>
      </w:tr>
      <w:tr w:rsidR="00C40697" w:rsidRPr="00CA769C" w:rsidTr="00511B4C">
        <w:tc>
          <w:tcPr>
            <w:tcW w:w="5102" w:type="dxa"/>
          </w:tcPr>
          <w:p w:rsidR="00C40697" w:rsidRPr="00511B4C" w:rsidRDefault="00C40697" w:rsidP="00511B4C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11B4C">
              <w:rPr>
                <w:b/>
                <w:bCs/>
                <w:sz w:val="22"/>
                <w:szCs w:val="22"/>
                <w:lang w:eastAsia="ar-SA"/>
              </w:rPr>
              <w:t>Proszę wpisać liczbę przeprowadzonych terapii/zajęć z psychologii</w:t>
            </w:r>
          </w:p>
        </w:tc>
        <w:tc>
          <w:tcPr>
            <w:tcW w:w="5102" w:type="dxa"/>
          </w:tcPr>
          <w:p w:rsidR="00C40697" w:rsidRPr="00511B4C" w:rsidRDefault="00C40697" w:rsidP="00511B4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trike/>
                <w:sz w:val="22"/>
                <w:szCs w:val="22"/>
                <w:lang w:eastAsia="ar-SA"/>
              </w:rPr>
            </w:pPr>
          </w:p>
        </w:tc>
      </w:tr>
    </w:tbl>
    <w:p w:rsidR="00C40697" w:rsidRPr="0063032A" w:rsidRDefault="00C40697" w:rsidP="00F1784E">
      <w:pPr>
        <w:widowControl w:val="0"/>
        <w:suppressAutoHyphens/>
        <w:autoSpaceDE w:val="0"/>
        <w:spacing w:line="360" w:lineRule="auto"/>
        <w:rPr>
          <w:b/>
          <w:bCs/>
          <w:sz w:val="22"/>
          <w:szCs w:val="22"/>
          <w:lang w:eastAsia="ar-SA"/>
        </w:rPr>
      </w:pPr>
    </w:p>
    <w:p w:rsidR="00C40697" w:rsidRDefault="00C40697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C40697" w:rsidRDefault="00C40697" w:rsidP="008777FD">
      <w:pPr>
        <w:keepNext/>
        <w:keepLines/>
        <w:widowControl w:val="0"/>
        <w:suppressAutoHyphens/>
        <w:outlineLvl w:val="0"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>III. Opis przedmiotu zamówienia:</w:t>
      </w:r>
    </w:p>
    <w:p w:rsidR="00C40697" w:rsidRDefault="00C40697" w:rsidP="00540336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C40697" w:rsidRPr="00884426" w:rsidRDefault="00C40697" w:rsidP="008777FD">
      <w:pPr>
        <w:pStyle w:val="Standard"/>
        <w:spacing w:after="120"/>
        <w:jc w:val="both"/>
        <w:outlineLvl w:val="0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>
        <w:rPr>
          <w:rFonts w:ascii="Times New Roman" w:hAnsi="Times New Roman" w:cs="Times New Roman"/>
          <w:b/>
        </w:rPr>
        <w:t>psychologiem</w:t>
      </w:r>
    </w:p>
    <w:p w:rsidR="00C40697" w:rsidRPr="00E90462" w:rsidRDefault="00C40697" w:rsidP="002F381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trike/>
        </w:rPr>
      </w:pPr>
      <w:r w:rsidRPr="00884426">
        <w:rPr>
          <w:rFonts w:ascii="Times New Roman" w:hAnsi="Times New Roman" w:cs="Times New Roman"/>
        </w:rPr>
        <w:t xml:space="preserve">Celem zajęć jest wspomaganie rozwoju samokontroli poprzez naukę umiejętności radzenia sobie z trudnymi uczuciami (złością, stresem), wspomaganie rozwoju społecznego poprzez poznawanie i ćwiczenie skutecznych metod porozumiewania się, wspomaganie rozwoju emocjonalnego poprzez rozwijanie pozytywnej samooceny, wzmacnianie poczucia własnej wartości. Realizacja zadania ma służyć wsparciu szerokiej grupie uczniów wykazujących różnego rodzaju trudności w uczeniu się, problemy osobowościowe, problemy w relacjach społecznych i uczniom niepełnosprawnym. </w:t>
      </w:r>
    </w:p>
    <w:p w:rsidR="00C40697" w:rsidRPr="00CC556B" w:rsidRDefault="00C40697" w:rsidP="0054033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trike/>
        </w:rPr>
      </w:pPr>
      <w:r w:rsidRPr="00610BC4">
        <w:rPr>
          <w:rFonts w:ascii="Times New Roman" w:hAnsi="Times New Roman" w:cs="Times New Roman"/>
        </w:rPr>
        <w:t>W zależności od potrzeb danej jednostki zajęcia prowadzone będą w formie indywidulanej lub grupowej w wymiarze</w:t>
      </w:r>
      <w:r>
        <w:rPr>
          <w:rFonts w:ascii="Times New Roman" w:hAnsi="Times New Roman" w:cs="Times New Roman"/>
        </w:rPr>
        <w:t xml:space="preserve"> maksymalnie 29 godzin</w:t>
      </w:r>
      <w:r w:rsidRPr="00CC556B">
        <w:rPr>
          <w:rFonts w:ascii="Times New Roman" w:hAnsi="Times New Roman" w:cs="Times New Roman"/>
        </w:rPr>
        <w:t xml:space="preserve"> </w:t>
      </w:r>
      <w:r w:rsidRPr="00610BC4">
        <w:rPr>
          <w:rFonts w:ascii="Times New Roman" w:hAnsi="Times New Roman" w:cs="Times New Roman"/>
        </w:rPr>
        <w:t>w okresie od dnia podpisania umowy do 31 grudnia 2018 roku</w:t>
      </w:r>
      <w:r>
        <w:rPr>
          <w:rFonts w:ascii="Times New Roman" w:hAnsi="Times New Roman" w:cs="Times New Roman"/>
        </w:rPr>
        <w:t>.</w:t>
      </w:r>
      <w:r w:rsidRPr="00EA3081">
        <w:rPr>
          <w:rFonts w:ascii="Times New Roman" w:hAnsi="Times New Roman" w:cs="Times New Roman"/>
        </w:rPr>
        <w:t xml:space="preserve"> </w:t>
      </w:r>
    </w:p>
    <w:p w:rsidR="00C40697" w:rsidRDefault="00C40697" w:rsidP="00E90462">
      <w:pPr>
        <w:pStyle w:val="Standard"/>
        <w:numPr>
          <w:ilvl w:val="0"/>
          <w:numId w:val="20"/>
        </w:numPr>
        <w:spacing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wczesnego wspomagania rozwoju dziecka od chwili wykrycia niepełnosprawności lub zagrożenia niepełnosprawnością do podjęcia nauki </w:t>
      </w:r>
      <w:r w:rsidRPr="007F618F">
        <w:rPr>
          <w:rFonts w:ascii="Times New Roman" w:hAnsi="Times New Roman" w:cs="Times New Roman"/>
        </w:rPr>
        <w:t xml:space="preserve">szkolnej będą odbywały się </w:t>
      </w:r>
      <w:r>
        <w:rPr>
          <w:rFonts w:ascii="Times New Roman" w:hAnsi="Times New Roman" w:cs="Times New Roman"/>
        </w:rPr>
        <w:t>w Specjalnym Ośrodku Szkolno Wychowawczym im. dr. Władysława Klementowskiego w Łupkach oraz ewentualnie w miejscu zamieszkania dziecka. Harmonogram zajęć ustalony będzie przez Zamawiającego w uzgodnieniu z Wykonawcą. Zajęcia prowadzone będą o różnych porach dnia, zarówno przed zajęciami lekcyjnymi, jak i po ich zakończeniu lub w soboty.</w:t>
      </w:r>
    </w:p>
    <w:p w:rsidR="00C40697" w:rsidRPr="0063032A" w:rsidRDefault="00C40697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C40697" w:rsidRPr="00946D8C" w:rsidRDefault="00C40697" w:rsidP="00946D8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946D8C">
        <w:rPr>
          <w:rFonts w:ascii="Times New Roman" w:hAnsi="Times New Roman" w:cs="Times New Roman"/>
        </w:rPr>
        <w:t>Realizacja w/w zajęć powinna uwzględniać zasady określone w:</w:t>
      </w:r>
    </w:p>
    <w:p w:rsidR="00C40697" w:rsidRPr="00946D8C" w:rsidRDefault="00C40697" w:rsidP="00CD7294">
      <w:pPr>
        <w:spacing w:after="120"/>
        <w:ind w:left="426"/>
        <w:jc w:val="both"/>
        <w:rPr>
          <w:sz w:val="22"/>
          <w:szCs w:val="22"/>
        </w:rPr>
      </w:pPr>
      <w:r w:rsidRPr="00946D8C">
        <w:rPr>
          <w:sz w:val="22"/>
          <w:szCs w:val="22"/>
        </w:rPr>
        <w:t>- Rozporządzeniu Ministra Edukacji Narodowej z dnia 24 sierpnia 2017 r. w sprawie organizowania wczesnego wspomagania rozwoju dzieci,</w:t>
      </w:r>
    </w:p>
    <w:p w:rsidR="00C40697" w:rsidRPr="00946D8C" w:rsidRDefault="00C40697" w:rsidP="00CD7294">
      <w:pPr>
        <w:spacing w:after="120"/>
        <w:ind w:left="426"/>
        <w:jc w:val="both"/>
        <w:rPr>
          <w:sz w:val="22"/>
          <w:szCs w:val="22"/>
        </w:rPr>
      </w:pPr>
      <w:r w:rsidRPr="00946D8C">
        <w:rPr>
          <w:sz w:val="22"/>
          <w:szCs w:val="22"/>
        </w:rPr>
        <w:t>- Ustawy z dnia 14 grudnia 2016 r. - Prawo oświatowe (art. 127 ust.1`9 pkt 1)</w:t>
      </w:r>
    </w:p>
    <w:p w:rsidR="00C40697" w:rsidRPr="00CD7294" w:rsidRDefault="00C40697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C40697" w:rsidRPr="00CD7294" w:rsidRDefault="00C40697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C40697" w:rsidRDefault="00C40697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C40697" w:rsidRPr="00CD7294" w:rsidRDefault="00C40697" w:rsidP="00CD7294">
      <w:pPr>
        <w:spacing w:after="120"/>
        <w:ind w:left="426"/>
        <w:jc w:val="both"/>
        <w:rPr>
          <w:sz w:val="22"/>
          <w:szCs w:val="22"/>
        </w:rPr>
      </w:pPr>
    </w:p>
    <w:p w:rsidR="00C40697" w:rsidRPr="00CD7294" w:rsidRDefault="00C40697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D7294">
        <w:rPr>
          <w:sz w:val="22"/>
          <w:szCs w:val="22"/>
        </w:rPr>
        <w:t>. Realizacja zajęć będzie rozliczana godzinowo, przy czym pod pojęciem „godzina” należy rozumieć godzinę zegarową (60 minut)</w:t>
      </w:r>
      <w:r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C40697" w:rsidRPr="00CD7294" w:rsidRDefault="00C40697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C40697" w:rsidRPr="00CD7294" w:rsidRDefault="00C40697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Pr="00CD7294">
        <w:rPr>
          <w:sz w:val="22"/>
          <w:szCs w:val="22"/>
          <w:lang w:eastAsia="ar-SA"/>
        </w:rPr>
        <w:t>. Ponadto Wykonawca będzie obowiązany do:</w:t>
      </w:r>
    </w:p>
    <w:p w:rsidR="00C40697" w:rsidRPr="00CD7294" w:rsidRDefault="00C40697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C40697" w:rsidRPr="00CD7294" w:rsidRDefault="00C40697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C40697" w:rsidRPr="00CD7294" w:rsidRDefault="00C40697" w:rsidP="00CD7294">
      <w:pPr>
        <w:pStyle w:val="ListParagraph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C40697" w:rsidRPr="00CD7294" w:rsidRDefault="00C40697" w:rsidP="00CD7294">
      <w:pPr>
        <w:pStyle w:val="ListParagraph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Biofeedback, zestawu do terapii </w:t>
      </w:r>
      <w:r>
        <w:rPr>
          <w:sz w:val="22"/>
          <w:szCs w:val="22"/>
          <w:lang w:eastAsia="ar-SA"/>
        </w:rPr>
        <w:t>SI itp., które Zamawiający udostępni dla potrzeb w/w zajęć.</w:t>
      </w:r>
    </w:p>
    <w:p w:rsidR="00C40697" w:rsidRPr="00325D17" w:rsidRDefault="00C40697" w:rsidP="000C6E8C">
      <w:pPr>
        <w:pStyle w:val="ListParagraph"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rPr>
          <w:sz w:val="22"/>
          <w:szCs w:val="22"/>
          <w:lang w:eastAsia="ar-SA"/>
        </w:rPr>
      </w:pPr>
      <w:r w:rsidRPr="00325D17">
        <w:rPr>
          <w:sz w:val="22"/>
          <w:szCs w:val="22"/>
          <w:lang w:eastAsia="ar-SA"/>
        </w:rPr>
        <w:t xml:space="preserve">bieżącego prowadzenia list obecności uczestników projektu zgodnie z ustalonym z </w:t>
      </w:r>
      <w:r>
        <w:rPr>
          <w:sz w:val="22"/>
          <w:szCs w:val="22"/>
          <w:lang w:eastAsia="ar-SA"/>
        </w:rPr>
        <w:t>Zamawiającym</w:t>
      </w:r>
      <w:r w:rsidRPr="00325D17">
        <w:rPr>
          <w:sz w:val="22"/>
          <w:szCs w:val="22"/>
          <w:lang w:eastAsia="ar-SA"/>
        </w:rPr>
        <w:t xml:space="preserve"> wzorem i przekazania list </w:t>
      </w:r>
      <w:r w:rsidRPr="009C48B4">
        <w:rPr>
          <w:sz w:val="22"/>
          <w:szCs w:val="22"/>
          <w:lang w:eastAsia="ar-SA"/>
        </w:rPr>
        <w:t>do końca terminu realizacji umowy</w:t>
      </w:r>
      <w:r>
        <w:rPr>
          <w:sz w:val="22"/>
          <w:szCs w:val="22"/>
          <w:lang w:eastAsia="ar-SA"/>
        </w:rPr>
        <w:t>,</w:t>
      </w:r>
    </w:p>
    <w:p w:rsidR="00C40697" w:rsidRDefault="00C40697" w:rsidP="00E90462">
      <w:pPr>
        <w:pStyle w:val="ListParagraph"/>
        <w:numPr>
          <w:ilvl w:val="0"/>
          <w:numId w:val="24"/>
        </w:numPr>
        <w:tabs>
          <w:tab w:val="left" w:pos="1276"/>
        </w:tabs>
        <w:spacing w:before="120" w:after="120"/>
        <w:ind w:left="1276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bieżącego prowadzenia dziennika zajęć zgodnie z ustalonym z Zamawiającym wzorem i przekazania go </w:t>
      </w:r>
      <w:r w:rsidRPr="009C48B4">
        <w:rPr>
          <w:sz w:val="22"/>
          <w:szCs w:val="22"/>
          <w:lang w:eastAsia="ar-SA"/>
        </w:rPr>
        <w:t>do końca terminu realizacji umowy</w:t>
      </w:r>
      <w:r>
        <w:rPr>
          <w:sz w:val="22"/>
          <w:szCs w:val="22"/>
          <w:lang w:eastAsia="ar-SA"/>
        </w:rPr>
        <w:t>,</w:t>
      </w:r>
    </w:p>
    <w:p w:rsidR="00C40697" w:rsidRPr="007F618F" w:rsidRDefault="00C40697" w:rsidP="007F618F">
      <w:pPr>
        <w:pStyle w:val="ListParagraph"/>
        <w:numPr>
          <w:ilvl w:val="0"/>
          <w:numId w:val="24"/>
        </w:numPr>
        <w:tabs>
          <w:tab w:val="left" w:pos="1276"/>
        </w:tabs>
        <w:spacing w:before="120" w:after="120"/>
        <w:ind w:left="1276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prowadzenia miesięcznych kart czasu pracy zgodnie z ustalonym z Zamawiającym wzorem i przekazywania ich Zamawiającemu raz w miesiącu po wykonaniu zajęć, przy czym karta czasu pracy każdorazowo musi być zatwierdzona przez przedstawiciela Zamawiającego,</w:t>
      </w:r>
    </w:p>
    <w:p w:rsidR="00C40697" w:rsidRDefault="00C40697" w:rsidP="00E90462">
      <w:pPr>
        <w:pStyle w:val="ListParagraph"/>
        <w:numPr>
          <w:ilvl w:val="0"/>
          <w:numId w:val="24"/>
        </w:numPr>
        <w:tabs>
          <w:tab w:val="left" w:pos="1276"/>
        </w:tabs>
        <w:spacing w:before="120" w:after="120"/>
        <w:ind w:left="1276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dostarczenie innych dokumentów niezbędnych do realizacji usługi</w:t>
      </w:r>
    </w:p>
    <w:p w:rsidR="00C40697" w:rsidRDefault="00C40697" w:rsidP="007F618F">
      <w:pPr>
        <w:pStyle w:val="ListParagraph"/>
        <w:tabs>
          <w:tab w:val="left" w:pos="1134"/>
        </w:tabs>
        <w:spacing w:before="120" w:after="120"/>
        <w:ind w:left="851"/>
        <w:jc w:val="both"/>
        <w:rPr>
          <w:strike/>
          <w:sz w:val="22"/>
          <w:szCs w:val="22"/>
          <w:lang w:eastAsia="ar-SA"/>
        </w:rPr>
      </w:pPr>
    </w:p>
    <w:p w:rsidR="00C40697" w:rsidRDefault="00C40697" w:rsidP="000C6E8C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C40697" w:rsidRDefault="00C40697" w:rsidP="000C6E8C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opieki nad dziećmi podczas zajęć,</w:t>
      </w:r>
    </w:p>
    <w:p w:rsidR="00C40697" w:rsidRDefault="00C40697" w:rsidP="00E90462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ścisłej współpracy z osobami nadzorującymi projekt, </w:t>
      </w:r>
    </w:p>
    <w:p w:rsidR="00C40697" w:rsidRDefault="00C40697" w:rsidP="00E90462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 w:rsidRPr="007F618F">
        <w:rPr>
          <w:sz w:val="22"/>
          <w:szCs w:val="22"/>
        </w:rPr>
        <w:t>ustalenia dla konkretnego dziecka, po powołaniu w skład zespołu Specjalistów, na podstawie opinii o potrzebie wczesnego wspomagania rozwoju, kierunków i harmonogramu działań podejmowanych w zakresie wczesnego wspomagania i wsparcia rodziny.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nawiązania</w:t>
      </w:r>
      <w:r w:rsidRPr="007F618F">
        <w:rPr>
          <w:sz w:val="22"/>
          <w:szCs w:val="22"/>
        </w:rPr>
        <w:t xml:space="preserve"> współpracy z placówką, w której dziecko jest objęte innymi działaniami terapeutycznymi w celu zapewnienia spójności oddziaływań.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opracowania</w:t>
      </w:r>
      <w:r w:rsidRPr="007F618F">
        <w:rPr>
          <w:sz w:val="22"/>
          <w:szCs w:val="22"/>
        </w:rPr>
        <w:t xml:space="preserve"> i realizowanie z dzieckiem i jego rodziną indywidualnego programu wczesnego wspomagania rozwoju w części przeznaczonej dla psychologa.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oceniania</w:t>
      </w:r>
      <w:r w:rsidRPr="007F618F">
        <w:rPr>
          <w:sz w:val="22"/>
          <w:szCs w:val="22"/>
        </w:rPr>
        <w:t xml:space="preserve"> postępów oraz trudności w funkcjonowaniu dziecka, w tym identyfikowanie i eliminowanie barier i ograniczeń w środowisku utrudniających jego aktywność i uczestnictwo w życiu społecznym, - pomoc rodzinie w nawiązaniu współpracy z instytucjami wspierającymi rodzinę dziecka niepełnosprawnego.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analizowania</w:t>
      </w:r>
      <w:r w:rsidRPr="007F618F">
        <w:rPr>
          <w:sz w:val="22"/>
          <w:szCs w:val="22"/>
        </w:rPr>
        <w:t xml:space="preserve"> skuteczności pomocy udzielanej na podstawie programu dziecku i jego rodzinie.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wprowadzania</w:t>
      </w:r>
      <w:r w:rsidRPr="007F618F">
        <w:rPr>
          <w:sz w:val="22"/>
          <w:szCs w:val="22"/>
        </w:rPr>
        <w:t xml:space="preserve"> zmian w programie stosownie do aktualnych potrzeb dziecka i jego rodziny.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planowania</w:t>
      </w:r>
      <w:r w:rsidRPr="007F618F">
        <w:rPr>
          <w:sz w:val="22"/>
          <w:szCs w:val="22"/>
        </w:rPr>
        <w:t xml:space="preserve"> dalszych działań w zakresie wczesnego wspomagania.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zapewnienia</w:t>
      </w:r>
      <w:r w:rsidRPr="007F618F">
        <w:rPr>
          <w:sz w:val="22"/>
          <w:szCs w:val="22"/>
        </w:rPr>
        <w:t xml:space="preserve"> bezpiecznych i higienicznych warunków pobytu w szkole i podczas zajęć.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współpracy</w:t>
      </w:r>
      <w:r w:rsidRPr="007F618F">
        <w:rPr>
          <w:sz w:val="22"/>
          <w:szCs w:val="22"/>
        </w:rPr>
        <w:t xml:space="preserve"> z Zespołem specjalistów powołanym dla dziecka.</w:t>
      </w:r>
    </w:p>
    <w:p w:rsidR="00C40697" w:rsidRPr="007F618F" w:rsidRDefault="00C40697" w:rsidP="007F618F">
      <w:pPr>
        <w:pStyle w:val="ListParagraph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współpracy</w:t>
      </w:r>
      <w:r w:rsidRPr="007F618F">
        <w:rPr>
          <w:sz w:val="22"/>
          <w:szCs w:val="22"/>
        </w:rPr>
        <w:t xml:space="preserve"> z rodzicami dziecka.</w:t>
      </w:r>
    </w:p>
    <w:p w:rsidR="00C40697" w:rsidRDefault="00C40697" w:rsidP="00337C39">
      <w:pPr>
        <w:widowControl w:val="0"/>
        <w:suppressAutoHyphens/>
        <w:autoSpaceDE w:val="0"/>
        <w:spacing w:line="360" w:lineRule="auto"/>
        <w:rPr>
          <w:b/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suppressAutoHyphens/>
        <w:autoSpaceDE w:val="0"/>
        <w:spacing w:line="360" w:lineRule="auto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IV. Deklaruję ponadto:</w:t>
      </w:r>
    </w:p>
    <w:p w:rsidR="00C40697" w:rsidRPr="00CC556B" w:rsidRDefault="00C40697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color w:val="00B050"/>
          <w:sz w:val="22"/>
          <w:szCs w:val="22"/>
          <w:lang w:eastAsia="ar-SA"/>
        </w:rPr>
      </w:pPr>
      <w:r w:rsidRPr="0063032A">
        <w:rPr>
          <w:iCs/>
          <w:sz w:val="22"/>
          <w:szCs w:val="22"/>
          <w:lang w:eastAsia="ar-SA"/>
        </w:rPr>
        <w:t xml:space="preserve">warunki płatności – </w:t>
      </w:r>
      <w:r>
        <w:rPr>
          <w:b/>
          <w:bCs/>
          <w:iCs/>
          <w:sz w:val="22"/>
          <w:szCs w:val="22"/>
          <w:lang w:eastAsia="ar-SA"/>
        </w:rPr>
        <w:t>30</w:t>
      </w:r>
      <w:r w:rsidRPr="00DD6E3D">
        <w:rPr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b/>
          <w:bCs/>
          <w:iCs/>
          <w:sz w:val="22"/>
          <w:szCs w:val="22"/>
          <w:lang w:eastAsia="ar-SA"/>
        </w:rPr>
        <w:t xml:space="preserve">od dnia prawidłowo wystawionej i dostarczonej do Zamawiającego </w:t>
      </w:r>
      <w:r>
        <w:rPr>
          <w:b/>
          <w:bCs/>
          <w:iCs/>
          <w:sz w:val="22"/>
          <w:szCs w:val="22"/>
          <w:lang w:eastAsia="ar-SA"/>
        </w:rPr>
        <w:t>rachunku/</w:t>
      </w:r>
      <w:r w:rsidRPr="0063032A">
        <w:rPr>
          <w:b/>
          <w:bCs/>
          <w:iCs/>
          <w:sz w:val="22"/>
          <w:szCs w:val="22"/>
          <w:lang w:eastAsia="ar-SA"/>
        </w:rPr>
        <w:t>faktury</w:t>
      </w:r>
      <w:r>
        <w:rPr>
          <w:b/>
          <w:bCs/>
          <w:iCs/>
          <w:sz w:val="22"/>
          <w:szCs w:val="22"/>
          <w:lang w:eastAsia="ar-SA"/>
        </w:rPr>
        <w:t xml:space="preserve"> częściowej</w:t>
      </w:r>
      <w:r w:rsidRPr="0063032A">
        <w:rPr>
          <w:b/>
          <w:bCs/>
          <w:iCs/>
          <w:sz w:val="22"/>
          <w:szCs w:val="22"/>
          <w:lang w:eastAsia="ar-SA"/>
        </w:rPr>
        <w:t>, po podpisaniu protokołu odbioru</w:t>
      </w:r>
      <w:r>
        <w:rPr>
          <w:b/>
          <w:bCs/>
          <w:iCs/>
          <w:sz w:val="22"/>
          <w:szCs w:val="22"/>
          <w:lang w:eastAsia="ar-SA"/>
        </w:rPr>
        <w:t xml:space="preserve"> (kart czasu pracy), bez uwag i zastrzeżeń</w:t>
      </w:r>
      <w:r w:rsidRPr="0063032A">
        <w:rPr>
          <w:b/>
          <w:bCs/>
          <w:iCs/>
          <w:sz w:val="22"/>
          <w:szCs w:val="22"/>
          <w:lang w:eastAsia="ar-SA"/>
        </w:rPr>
        <w:t>.</w:t>
      </w:r>
    </w:p>
    <w:p w:rsidR="00C40697" w:rsidRPr="0063032A" w:rsidRDefault="00C40697" w:rsidP="00E634A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suppressAutoHyphens/>
        <w:autoSpaceDE w:val="0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V. Oświadczamy, że:</w:t>
      </w:r>
    </w:p>
    <w:p w:rsidR="00C40697" w:rsidRPr="0063032A" w:rsidRDefault="00C40697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40697" w:rsidRPr="0063032A" w:rsidRDefault="00C4069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C40697" w:rsidRPr="0063032A" w:rsidRDefault="00C4069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C40697" w:rsidRPr="0063032A" w:rsidRDefault="00C4069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C40697" w:rsidRPr="0063032A" w:rsidRDefault="00C4069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C40697" w:rsidRPr="0063032A" w:rsidRDefault="00C4069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C40697" w:rsidRPr="0063032A" w:rsidRDefault="00C4069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C40697" w:rsidRPr="0063032A" w:rsidRDefault="00C40697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wybór naszej oferty nie będzie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znych (tekst jedn. Dz. U. z 2017r., poz. 1579</w:t>
      </w: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 późn. zm.).</w:t>
      </w:r>
    </w:p>
    <w:p w:rsidR="00C40697" w:rsidRDefault="00C40697" w:rsidP="000C6E8C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C40697" w:rsidRPr="002F3811" w:rsidRDefault="00C40697" w:rsidP="000C6E8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eastAsia="ar-SA"/>
        </w:rPr>
      </w:pPr>
      <w:r w:rsidRPr="002F3811">
        <w:rPr>
          <w:sz w:val="22"/>
          <w:szCs w:val="22"/>
          <w:lang w:eastAsia="ar-SA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postępowaniu.*</w:t>
      </w:r>
      <w:r w:rsidRPr="002F3811">
        <w:rPr>
          <w:rStyle w:val="EndnoteReference"/>
          <w:sz w:val="22"/>
          <w:szCs w:val="22"/>
          <w:lang w:eastAsia="ar-SA"/>
        </w:rPr>
        <w:endnoteReference w:id="1"/>
      </w:r>
    </w:p>
    <w:p w:rsidR="00C40697" w:rsidRPr="0063032A" w:rsidRDefault="00C40697" w:rsidP="000C6E8C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C40697" w:rsidRPr="0063032A" w:rsidRDefault="00C40697" w:rsidP="000C6E8C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C40697" w:rsidRPr="0063032A" w:rsidRDefault="00C40697" w:rsidP="000C6E8C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C40697" w:rsidRPr="0063032A" w:rsidRDefault="00C40697" w:rsidP="000C6E8C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C40697" w:rsidRDefault="00C40697" w:rsidP="000C6E8C">
      <w:pPr>
        <w:pStyle w:val="ListParagraph"/>
        <w:numPr>
          <w:ilvl w:val="0"/>
          <w:numId w:val="2"/>
        </w:numPr>
        <w:tabs>
          <w:tab w:val="left" w:pos="993"/>
        </w:tabs>
        <w:ind w:hanging="354"/>
        <w:jc w:val="both"/>
        <w:rPr>
          <w:szCs w:val="22"/>
          <w:lang w:eastAsia="ar-SA"/>
        </w:rPr>
      </w:pPr>
      <w:r w:rsidRPr="00E65B1F">
        <w:rPr>
          <w:szCs w:val="22"/>
          <w:lang w:eastAsia="ar-SA"/>
        </w:rPr>
        <w:t>nie zamierzam/y / zamierzam/y* powierzyć podwykonawcom wykonanie następujących części zamówienia:</w:t>
      </w:r>
      <w:bookmarkStart w:id="0" w:name="_GoBack"/>
      <w:bookmarkEnd w:id="0"/>
    </w:p>
    <w:p w:rsidR="00C40697" w:rsidRPr="00CC556B" w:rsidRDefault="00C40697" w:rsidP="0060659D">
      <w:pPr>
        <w:widowControl w:val="0"/>
        <w:suppressAutoHyphens/>
        <w:autoSpaceDE w:val="0"/>
        <w:jc w:val="both"/>
        <w:rPr>
          <w:b/>
          <w:color w:val="00B050"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C40697" w:rsidRPr="00862656" w:rsidTr="00797FD1">
        <w:trPr>
          <w:trHeight w:val="279"/>
        </w:trPr>
        <w:tc>
          <w:tcPr>
            <w:tcW w:w="585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vAlign w:val="center"/>
          </w:tcPr>
          <w:p w:rsidR="00C40697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Część zamówienia, której wykonanie zostanie powierzone podwykonawcom</w:t>
            </w:r>
          </w:p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>
              <w:t>w %</w:t>
            </w:r>
          </w:p>
        </w:tc>
      </w:tr>
      <w:tr w:rsidR="00C40697" w:rsidRPr="00862656" w:rsidTr="00797FD1">
        <w:trPr>
          <w:trHeight w:val="38"/>
        </w:trPr>
        <w:tc>
          <w:tcPr>
            <w:tcW w:w="585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C40697" w:rsidRPr="00862656" w:rsidTr="00797FD1">
        <w:trPr>
          <w:trHeight w:val="201"/>
        </w:trPr>
        <w:tc>
          <w:tcPr>
            <w:tcW w:w="585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vAlign w:val="center"/>
          </w:tcPr>
          <w:p w:rsidR="00C40697" w:rsidRPr="00862656" w:rsidRDefault="00C4069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C40697" w:rsidRDefault="00C40697" w:rsidP="00D16870">
      <w:pPr>
        <w:widowControl w:val="0"/>
        <w:suppressAutoHyphens/>
        <w:autoSpaceDE w:val="0"/>
        <w:ind w:left="709"/>
        <w:jc w:val="both"/>
        <w:rPr>
          <w:b/>
          <w:sz w:val="22"/>
          <w:szCs w:val="22"/>
          <w:lang w:eastAsia="ar-SA"/>
        </w:rPr>
      </w:pPr>
    </w:p>
    <w:p w:rsidR="00C40697" w:rsidRDefault="00C40697" w:rsidP="00D16870">
      <w:pPr>
        <w:widowControl w:val="0"/>
        <w:suppressAutoHyphens/>
        <w:autoSpaceDE w:val="0"/>
        <w:ind w:left="709"/>
        <w:jc w:val="both"/>
        <w:rPr>
          <w:b/>
          <w:sz w:val="22"/>
          <w:szCs w:val="22"/>
          <w:lang w:eastAsia="ar-SA"/>
        </w:rPr>
      </w:pPr>
    </w:p>
    <w:p w:rsidR="00C40697" w:rsidRPr="0063032A" w:rsidRDefault="00C40697" w:rsidP="00D16870">
      <w:pPr>
        <w:widowControl w:val="0"/>
        <w:suppressAutoHyphens/>
        <w:autoSpaceDE w:val="0"/>
        <w:ind w:left="709"/>
        <w:jc w:val="both"/>
        <w:rPr>
          <w:b/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suppressAutoHyphens/>
        <w:autoSpaceDE w:val="0"/>
        <w:ind w:left="709" w:hanging="709"/>
        <w:jc w:val="both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VI. Zobowiązania w przypadku przyznania zamówienia:</w:t>
      </w:r>
    </w:p>
    <w:p w:rsidR="00C40697" w:rsidRPr="0063032A" w:rsidRDefault="00C40697" w:rsidP="00D16870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zobowiązujemy się do zawarcia umowy w miejscu i terminie wyznaczonym przez Zamawiającego;</w:t>
      </w:r>
    </w:p>
    <w:p w:rsidR="00C40697" w:rsidRPr="0063032A" w:rsidRDefault="00C40697" w:rsidP="00D16870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C40697" w:rsidRDefault="00C40697" w:rsidP="00CD7294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e-mail:………...……........………….…………………..……....….tel./fax: …………………...</w:t>
      </w:r>
    </w:p>
    <w:p w:rsidR="00C40697" w:rsidRPr="00CD7294" w:rsidRDefault="00C40697" w:rsidP="00610BC4">
      <w:pPr>
        <w:pStyle w:val="ListParagraph"/>
        <w:widowControl w:val="0"/>
        <w:tabs>
          <w:tab w:val="left" w:pos="993"/>
        </w:tabs>
        <w:suppressAutoHyphens/>
        <w:autoSpaceDE w:val="0"/>
        <w:ind w:left="709"/>
        <w:jc w:val="both"/>
        <w:rPr>
          <w:sz w:val="22"/>
          <w:szCs w:val="22"/>
          <w:lang w:eastAsia="ar-SA"/>
        </w:rPr>
      </w:pPr>
    </w:p>
    <w:p w:rsidR="00C40697" w:rsidRPr="0063032A" w:rsidRDefault="00C40697" w:rsidP="008777FD">
      <w:pPr>
        <w:widowControl w:val="0"/>
        <w:suppressAutoHyphens/>
        <w:autoSpaceDE w:val="0"/>
        <w:spacing w:line="360" w:lineRule="auto"/>
        <w:ind w:left="709" w:hanging="709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VII. Zastrzeżenie i informacje od Wykonawcy:</w:t>
      </w:r>
    </w:p>
    <w:p w:rsidR="00C40697" w:rsidRPr="0063032A" w:rsidRDefault="00C40697" w:rsidP="00D16870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C40697" w:rsidRPr="0063032A" w:rsidRDefault="00C40697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C40697" w:rsidRPr="0063032A" w:rsidRDefault="00C40697" w:rsidP="00D16870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C40697" w:rsidRPr="0063032A" w:rsidRDefault="00C40697" w:rsidP="00D16870">
      <w:pPr>
        <w:pStyle w:val="ListParagraph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C40697" w:rsidRPr="0063032A" w:rsidRDefault="00C40697" w:rsidP="00D16870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 xml:space="preserve">Inne, istotne dla przedmiotu zamówienia informacje: </w:t>
      </w:r>
    </w:p>
    <w:p w:rsidR="00C40697" w:rsidRPr="0063032A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C40697" w:rsidRPr="0063032A" w:rsidRDefault="00C40697" w:rsidP="00D16870">
      <w:pPr>
        <w:jc w:val="both"/>
        <w:rPr>
          <w:sz w:val="22"/>
          <w:szCs w:val="22"/>
        </w:rPr>
      </w:pPr>
    </w:p>
    <w:p w:rsidR="00C40697" w:rsidRDefault="00C40697" w:rsidP="008777FD">
      <w:pPr>
        <w:widowControl w:val="0"/>
        <w:suppressAutoHyphens/>
        <w:autoSpaceDE w:val="0"/>
        <w:spacing w:line="360" w:lineRule="auto"/>
        <w:ind w:left="709" w:hanging="709"/>
        <w:jc w:val="both"/>
        <w:outlineLvl w:val="0"/>
        <w:rPr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 xml:space="preserve">VIII. </w:t>
      </w:r>
      <w:r>
        <w:rPr>
          <w:b/>
          <w:sz w:val="22"/>
          <w:szCs w:val="22"/>
          <w:lang w:eastAsia="ar-SA"/>
        </w:rPr>
        <w:t>Informacja o treści oferty</w:t>
      </w:r>
      <w:r w:rsidRPr="0063032A">
        <w:rPr>
          <w:sz w:val="22"/>
          <w:szCs w:val="22"/>
          <w:lang w:eastAsia="ar-SA"/>
        </w:rPr>
        <w:t>:</w:t>
      </w:r>
      <w:r w:rsidRPr="0060659D">
        <w:rPr>
          <w:sz w:val="22"/>
          <w:szCs w:val="22"/>
          <w:lang w:eastAsia="ar-SA"/>
        </w:rPr>
        <w:t xml:space="preserve"> </w:t>
      </w:r>
    </w:p>
    <w:p w:rsidR="00C40697" w:rsidRPr="003264F4" w:rsidRDefault="00C40697" w:rsidP="0060659D">
      <w:pPr>
        <w:widowControl w:val="0"/>
        <w:suppressAutoHyphens/>
        <w:autoSpaceDE w:val="0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Pr="003264F4">
        <w:rPr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C40697" w:rsidRPr="003264F4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3264F4">
        <w:rPr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C40697" w:rsidRPr="003264F4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</w:p>
    <w:p w:rsidR="00C40697" w:rsidRPr="003264F4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Pr="003264F4">
        <w:rPr>
          <w:sz w:val="22"/>
          <w:szCs w:val="22"/>
          <w:lang w:eastAsia="ar-SA"/>
        </w:rPr>
        <w:t>. Poniżej wskazane dokumenty są dostępne w bezpłatnych bazach danych</w:t>
      </w:r>
    </w:p>
    <w:p w:rsidR="00C40697" w:rsidRPr="003264F4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3264F4">
        <w:rPr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C40697" w:rsidRPr="003264F4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</w:p>
    <w:p w:rsidR="00C40697" w:rsidRPr="003264F4" w:rsidRDefault="00C40697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3264F4">
        <w:rPr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C40697" w:rsidRPr="0063032A" w:rsidRDefault="00C40697" w:rsidP="007F5EA0">
      <w:pPr>
        <w:widowControl w:val="0"/>
        <w:suppressAutoHyphens/>
        <w:autoSpaceDE w:val="0"/>
        <w:ind w:left="709" w:hanging="709"/>
        <w:rPr>
          <w:sz w:val="22"/>
          <w:szCs w:val="22"/>
          <w:lang w:eastAsia="ar-SA"/>
        </w:rPr>
      </w:pPr>
    </w:p>
    <w:p w:rsidR="00C40697" w:rsidRPr="0063032A" w:rsidRDefault="00C40697" w:rsidP="00F1784E">
      <w:pPr>
        <w:jc w:val="both"/>
        <w:rPr>
          <w:sz w:val="22"/>
          <w:szCs w:val="22"/>
        </w:rPr>
      </w:pPr>
    </w:p>
    <w:p w:rsidR="00C40697" w:rsidRDefault="00C40697" w:rsidP="00F1784E">
      <w:pPr>
        <w:widowControl w:val="0"/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C40697" w:rsidRPr="0063032A" w:rsidRDefault="00C40697" w:rsidP="00F1784E">
      <w:pPr>
        <w:widowControl w:val="0"/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C40697" w:rsidRPr="0063032A" w:rsidRDefault="00C40697" w:rsidP="00F1784E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........................... dnia................... 201</w:t>
      </w:r>
      <w:r>
        <w:rPr>
          <w:sz w:val="22"/>
          <w:szCs w:val="22"/>
          <w:lang w:eastAsia="ar-SA"/>
        </w:rPr>
        <w:t>8</w:t>
      </w:r>
      <w:r w:rsidRPr="0063032A">
        <w:rPr>
          <w:sz w:val="22"/>
          <w:szCs w:val="22"/>
          <w:lang w:eastAsia="ar-SA"/>
        </w:rPr>
        <w:tab/>
      </w:r>
      <w:r w:rsidRPr="0063032A">
        <w:rPr>
          <w:sz w:val="22"/>
          <w:szCs w:val="22"/>
          <w:lang w:eastAsia="ar-SA"/>
        </w:rPr>
        <w:tab/>
      </w:r>
      <w:r w:rsidRPr="0063032A">
        <w:rPr>
          <w:sz w:val="22"/>
          <w:szCs w:val="22"/>
          <w:lang w:eastAsia="ar-SA"/>
        </w:rPr>
        <w:tab/>
        <w:t>………………………………</w:t>
      </w:r>
      <w:r>
        <w:rPr>
          <w:sz w:val="22"/>
          <w:szCs w:val="22"/>
          <w:lang w:eastAsia="ar-SA"/>
        </w:rPr>
        <w:t>…………..</w:t>
      </w:r>
      <w:r w:rsidRPr="0063032A">
        <w:rPr>
          <w:sz w:val="22"/>
          <w:szCs w:val="22"/>
          <w:lang w:eastAsia="ar-SA"/>
        </w:rPr>
        <w:t>……………</w:t>
      </w:r>
    </w:p>
    <w:p w:rsidR="00C40697" w:rsidRPr="0063032A" w:rsidRDefault="00C4069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</w:t>
      </w:r>
      <w:r w:rsidRPr="0063032A">
        <w:rPr>
          <w:sz w:val="22"/>
          <w:szCs w:val="22"/>
        </w:rPr>
        <w:t xml:space="preserve">(podpis i imienna pieczątka osoby </w:t>
      </w:r>
    </w:p>
    <w:p w:rsidR="00C40697" w:rsidRPr="0063032A" w:rsidRDefault="00C4069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C40697" w:rsidRPr="0063032A" w:rsidSect="00F9398C">
      <w:headerReference w:type="default" r:id="rId7"/>
      <w:footerReference w:type="default" r:id="rId8"/>
      <w:pgSz w:w="11906" w:h="16838"/>
      <w:pgMar w:top="228" w:right="1133" w:bottom="142" w:left="709" w:header="284" w:footer="77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97" w:rsidRDefault="00C40697">
      <w:r>
        <w:separator/>
      </w:r>
    </w:p>
  </w:endnote>
  <w:endnote w:type="continuationSeparator" w:id="0">
    <w:p w:rsidR="00C40697" w:rsidRDefault="00C40697">
      <w:r>
        <w:continuationSeparator/>
      </w:r>
    </w:p>
  </w:endnote>
  <w:endnote w:id="1">
    <w:p w:rsidR="00C40697" w:rsidRDefault="00C40697" w:rsidP="009723B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55546">
        <w:rPr>
          <w:rFonts w:ascii="Arial" w:hAnsi="Arial" w:cs="Arial"/>
          <w:color w:val="000000"/>
          <w:sz w:val="16"/>
          <w:szCs w:val="16"/>
          <w:lang w:eastAsia="pl-PL"/>
        </w:rPr>
        <w:t xml:space="preserve">W przypadku gdy wykonawca </w:t>
      </w:r>
      <w:r w:rsidRPr="00055546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97" w:rsidRPr="009A7BA3" w:rsidRDefault="00C40697" w:rsidP="00C13A2C">
    <w:pPr>
      <w:pStyle w:val="Footer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97" w:rsidRDefault="00C40697">
      <w:r>
        <w:separator/>
      </w:r>
    </w:p>
  </w:footnote>
  <w:footnote w:type="continuationSeparator" w:id="0">
    <w:p w:rsidR="00C40697" w:rsidRDefault="00C4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97" w:rsidRPr="00EB0960" w:rsidRDefault="00C40697" w:rsidP="002F710D">
    <w:pPr>
      <w:pStyle w:val="Header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  <w:rPr>
        <w:rFonts w:cs="Times New Roman"/>
      </w:r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5F3CF988"/>
    <w:lvl w:ilvl="0" w:tplc="7B7EF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  <w:rPr>
        <w:rFonts w:cs="Times New Roman"/>
      </w:r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9B7F1C"/>
    <w:multiLevelType w:val="hybridMultilevel"/>
    <w:tmpl w:val="0D28215A"/>
    <w:lvl w:ilvl="0" w:tplc="F8D25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55546"/>
    <w:rsid w:val="00074EB3"/>
    <w:rsid w:val="00075416"/>
    <w:rsid w:val="00086A02"/>
    <w:rsid w:val="0009573C"/>
    <w:rsid w:val="000A4292"/>
    <w:rsid w:val="000A628C"/>
    <w:rsid w:val="000B76FC"/>
    <w:rsid w:val="000C2859"/>
    <w:rsid w:val="000C6E8C"/>
    <w:rsid w:val="000D77AA"/>
    <w:rsid w:val="000D7D12"/>
    <w:rsid w:val="000D7DA5"/>
    <w:rsid w:val="000E2857"/>
    <w:rsid w:val="000E660D"/>
    <w:rsid w:val="00123AB5"/>
    <w:rsid w:val="00124B59"/>
    <w:rsid w:val="001327D7"/>
    <w:rsid w:val="001334BD"/>
    <w:rsid w:val="0015781D"/>
    <w:rsid w:val="00166D5B"/>
    <w:rsid w:val="00167798"/>
    <w:rsid w:val="00173512"/>
    <w:rsid w:val="00174FE3"/>
    <w:rsid w:val="00183393"/>
    <w:rsid w:val="001918C5"/>
    <w:rsid w:val="001A6FDD"/>
    <w:rsid w:val="001A74B8"/>
    <w:rsid w:val="001B0F18"/>
    <w:rsid w:val="001C1C5C"/>
    <w:rsid w:val="001C2AB7"/>
    <w:rsid w:val="001D72FE"/>
    <w:rsid w:val="001E265B"/>
    <w:rsid w:val="001F7006"/>
    <w:rsid w:val="001F7EB7"/>
    <w:rsid w:val="002251A3"/>
    <w:rsid w:val="00232561"/>
    <w:rsid w:val="00234F1E"/>
    <w:rsid w:val="00251CAD"/>
    <w:rsid w:val="002530CB"/>
    <w:rsid w:val="00283E40"/>
    <w:rsid w:val="002B7AA1"/>
    <w:rsid w:val="002C1109"/>
    <w:rsid w:val="002C2024"/>
    <w:rsid w:val="002D1581"/>
    <w:rsid w:val="002F3811"/>
    <w:rsid w:val="002F710D"/>
    <w:rsid w:val="0030103C"/>
    <w:rsid w:val="00325D17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4368"/>
    <w:rsid w:val="00355ED5"/>
    <w:rsid w:val="003560C0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1620"/>
    <w:rsid w:val="003F4F41"/>
    <w:rsid w:val="003F55B3"/>
    <w:rsid w:val="004002A9"/>
    <w:rsid w:val="004114B5"/>
    <w:rsid w:val="00412E82"/>
    <w:rsid w:val="004131E4"/>
    <w:rsid w:val="0041375C"/>
    <w:rsid w:val="0042089C"/>
    <w:rsid w:val="0042395A"/>
    <w:rsid w:val="00426182"/>
    <w:rsid w:val="00435ED8"/>
    <w:rsid w:val="00441D65"/>
    <w:rsid w:val="00447CB9"/>
    <w:rsid w:val="00466097"/>
    <w:rsid w:val="004706D2"/>
    <w:rsid w:val="00474845"/>
    <w:rsid w:val="00487FF8"/>
    <w:rsid w:val="004A2AC0"/>
    <w:rsid w:val="004A2ACE"/>
    <w:rsid w:val="004B4FBA"/>
    <w:rsid w:val="004C4A75"/>
    <w:rsid w:val="004D0875"/>
    <w:rsid w:val="004E0D2F"/>
    <w:rsid w:val="004E3913"/>
    <w:rsid w:val="004F095F"/>
    <w:rsid w:val="0050080C"/>
    <w:rsid w:val="00500BC6"/>
    <w:rsid w:val="00510132"/>
    <w:rsid w:val="00511B4C"/>
    <w:rsid w:val="00520A89"/>
    <w:rsid w:val="00533BE3"/>
    <w:rsid w:val="00537DA8"/>
    <w:rsid w:val="00540336"/>
    <w:rsid w:val="005409D1"/>
    <w:rsid w:val="00551CD5"/>
    <w:rsid w:val="00551D16"/>
    <w:rsid w:val="00552BA7"/>
    <w:rsid w:val="00555FF0"/>
    <w:rsid w:val="00557645"/>
    <w:rsid w:val="00564427"/>
    <w:rsid w:val="00583B18"/>
    <w:rsid w:val="00592DB2"/>
    <w:rsid w:val="00594E37"/>
    <w:rsid w:val="005B0E8C"/>
    <w:rsid w:val="005B258B"/>
    <w:rsid w:val="005C1EEF"/>
    <w:rsid w:val="005E1496"/>
    <w:rsid w:val="005E707B"/>
    <w:rsid w:val="005F0356"/>
    <w:rsid w:val="00602C7A"/>
    <w:rsid w:val="0060659D"/>
    <w:rsid w:val="00610BC4"/>
    <w:rsid w:val="00623E4C"/>
    <w:rsid w:val="0063032A"/>
    <w:rsid w:val="00640BFC"/>
    <w:rsid w:val="00642B2C"/>
    <w:rsid w:val="00653F04"/>
    <w:rsid w:val="00656F6A"/>
    <w:rsid w:val="00661E5E"/>
    <w:rsid w:val="00664EB9"/>
    <w:rsid w:val="0066758E"/>
    <w:rsid w:val="00677739"/>
    <w:rsid w:val="0068086B"/>
    <w:rsid w:val="00682FF9"/>
    <w:rsid w:val="006831FE"/>
    <w:rsid w:val="00697956"/>
    <w:rsid w:val="006A1C35"/>
    <w:rsid w:val="006B6927"/>
    <w:rsid w:val="006C6D91"/>
    <w:rsid w:val="006D4590"/>
    <w:rsid w:val="006D6AC9"/>
    <w:rsid w:val="006E09E9"/>
    <w:rsid w:val="00700245"/>
    <w:rsid w:val="00710D89"/>
    <w:rsid w:val="00725C6C"/>
    <w:rsid w:val="00725FC8"/>
    <w:rsid w:val="00736F41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80C54"/>
    <w:rsid w:val="00783D48"/>
    <w:rsid w:val="00786E7C"/>
    <w:rsid w:val="00797FD1"/>
    <w:rsid w:val="007A2C46"/>
    <w:rsid w:val="007A4C77"/>
    <w:rsid w:val="007B2B02"/>
    <w:rsid w:val="007C5245"/>
    <w:rsid w:val="007C6818"/>
    <w:rsid w:val="007E02A0"/>
    <w:rsid w:val="007E1B46"/>
    <w:rsid w:val="007E6884"/>
    <w:rsid w:val="007F5EA0"/>
    <w:rsid w:val="007F618F"/>
    <w:rsid w:val="007F76C0"/>
    <w:rsid w:val="007F7EDD"/>
    <w:rsid w:val="00815E3A"/>
    <w:rsid w:val="00817EE3"/>
    <w:rsid w:val="00835CCE"/>
    <w:rsid w:val="00837289"/>
    <w:rsid w:val="00843B1B"/>
    <w:rsid w:val="008447A0"/>
    <w:rsid w:val="00846446"/>
    <w:rsid w:val="00854846"/>
    <w:rsid w:val="00862656"/>
    <w:rsid w:val="00865B9F"/>
    <w:rsid w:val="00872B68"/>
    <w:rsid w:val="00876393"/>
    <w:rsid w:val="00876507"/>
    <w:rsid w:val="008777FD"/>
    <w:rsid w:val="00884426"/>
    <w:rsid w:val="0088483F"/>
    <w:rsid w:val="00892ED2"/>
    <w:rsid w:val="00893D7B"/>
    <w:rsid w:val="00893E40"/>
    <w:rsid w:val="008973E9"/>
    <w:rsid w:val="008A0FBB"/>
    <w:rsid w:val="008B0728"/>
    <w:rsid w:val="008B1FA9"/>
    <w:rsid w:val="008C2117"/>
    <w:rsid w:val="008C7E5D"/>
    <w:rsid w:val="008D0958"/>
    <w:rsid w:val="008D29E6"/>
    <w:rsid w:val="008E1CAB"/>
    <w:rsid w:val="008E386E"/>
    <w:rsid w:val="008E4D1C"/>
    <w:rsid w:val="009251E2"/>
    <w:rsid w:val="0093549D"/>
    <w:rsid w:val="00946D8C"/>
    <w:rsid w:val="009703C9"/>
    <w:rsid w:val="00970DF9"/>
    <w:rsid w:val="009723B8"/>
    <w:rsid w:val="00977018"/>
    <w:rsid w:val="00977164"/>
    <w:rsid w:val="0097764F"/>
    <w:rsid w:val="009A6247"/>
    <w:rsid w:val="009A7BA3"/>
    <w:rsid w:val="009B0F59"/>
    <w:rsid w:val="009B3A85"/>
    <w:rsid w:val="009B4F07"/>
    <w:rsid w:val="009C08D6"/>
    <w:rsid w:val="009C48B4"/>
    <w:rsid w:val="009F231D"/>
    <w:rsid w:val="00A0010C"/>
    <w:rsid w:val="00A07291"/>
    <w:rsid w:val="00A07657"/>
    <w:rsid w:val="00A23A62"/>
    <w:rsid w:val="00A249DA"/>
    <w:rsid w:val="00A323F7"/>
    <w:rsid w:val="00A44D37"/>
    <w:rsid w:val="00A52E27"/>
    <w:rsid w:val="00A73C17"/>
    <w:rsid w:val="00A77385"/>
    <w:rsid w:val="00A83DE3"/>
    <w:rsid w:val="00A949B5"/>
    <w:rsid w:val="00AA3A6E"/>
    <w:rsid w:val="00AC38AE"/>
    <w:rsid w:val="00AC459E"/>
    <w:rsid w:val="00AC56CC"/>
    <w:rsid w:val="00AD0391"/>
    <w:rsid w:val="00AE00DB"/>
    <w:rsid w:val="00AE4140"/>
    <w:rsid w:val="00AF6C0D"/>
    <w:rsid w:val="00B063E3"/>
    <w:rsid w:val="00B2435A"/>
    <w:rsid w:val="00B42ED3"/>
    <w:rsid w:val="00B47D28"/>
    <w:rsid w:val="00B670A0"/>
    <w:rsid w:val="00B8142D"/>
    <w:rsid w:val="00B8611C"/>
    <w:rsid w:val="00B947A1"/>
    <w:rsid w:val="00B94C0B"/>
    <w:rsid w:val="00BA3719"/>
    <w:rsid w:val="00BB33E5"/>
    <w:rsid w:val="00BB5802"/>
    <w:rsid w:val="00BB7B76"/>
    <w:rsid w:val="00BC041F"/>
    <w:rsid w:val="00BE0C5B"/>
    <w:rsid w:val="00BE7075"/>
    <w:rsid w:val="00C03908"/>
    <w:rsid w:val="00C04899"/>
    <w:rsid w:val="00C13A2C"/>
    <w:rsid w:val="00C13C90"/>
    <w:rsid w:val="00C20156"/>
    <w:rsid w:val="00C24BC9"/>
    <w:rsid w:val="00C40697"/>
    <w:rsid w:val="00C53818"/>
    <w:rsid w:val="00C73F8A"/>
    <w:rsid w:val="00C90E9F"/>
    <w:rsid w:val="00C91867"/>
    <w:rsid w:val="00CA4285"/>
    <w:rsid w:val="00CA6A0D"/>
    <w:rsid w:val="00CA769C"/>
    <w:rsid w:val="00CB150B"/>
    <w:rsid w:val="00CC3DFF"/>
    <w:rsid w:val="00CC556B"/>
    <w:rsid w:val="00CC57A1"/>
    <w:rsid w:val="00CD45AF"/>
    <w:rsid w:val="00CD7294"/>
    <w:rsid w:val="00CF4D94"/>
    <w:rsid w:val="00D01379"/>
    <w:rsid w:val="00D14F51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72958"/>
    <w:rsid w:val="00D73A08"/>
    <w:rsid w:val="00D85044"/>
    <w:rsid w:val="00DA035A"/>
    <w:rsid w:val="00DA1F7B"/>
    <w:rsid w:val="00DB4641"/>
    <w:rsid w:val="00DC2554"/>
    <w:rsid w:val="00DC280F"/>
    <w:rsid w:val="00DC480D"/>
    <w:rsid w:val="00DD432C"/>
    <w:rsid w:val="00DD4E54"/>
    <w:rsid w:val="00DD6BC4"/>
    <w:rsid w:val="00DD6E3D"/>
    <w:rsid w:val="00DD7CA8"/>
    <w:rsid w:val="00DF48CA"/>
    <w:rsid w:val="00DF7810"/>
    <w:rsid w:val="00E27850"/>
    <w:rsid w:val="00E356D0"/>
    <w:rsid w:val="00E40428"/>
    <w:rsid w:val="00E426BD"/>
    <w:rsid w:val="00E5155C"/>
    <w:rsid w:val="00E54540"/>
    <w:rsid w:val="00E634AE"/>
    <w:rsid w:val="00E65B1F"/>
    <w:rsid w:val="00E74249"/>
    <w:rsid w:val="00E8386B"/>
    <w:rsid w:val="00E90462"/>
    <w:rsid w:val="00EA3081"/>
    <w:rsid w:val="00EA4D00"/>
    <w:rsid w:val="00EB0960"/>
    <w:rsid w:val="00EB14CB"/>
    <w:rsid w:val="00ED357C"/>
    <w:rsid w:val="00ED5583"/>
    <w:rsid w:val="00EF2608"/>
    <w:rsid w:val="00EF5D14"/>
    <w:rsid w:val="00F026D5"/>
    <w:rsid w:val="00F12BFF"/>
    <w:rsid w:val="00F137E3"/>
    <w:rsid w:val="00F1784E"/>
    <w:rsid w:val="00F35DB1"/>
    <w:rsid w:val="00F37ABF"/>
    <w:rsid w:val="00F37F08"/>
    <w:rsid w:val="00F43B1B"/>
    <w:rsid w:val="00F456A2"/>
    <w:rsid w:val="00F45E20"/>
    <w:rsid w:val="00F72E32"/>
    <w:rsid w:val="00F9398C"/>
    <w:rsid w:val="00FB1637"/>
    <w:rsid w:val="00FB2F71"/>
    <w:rsid w:val="00FB7513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5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C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0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C5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B33E5"/>
    <w:pPr>
      <w:ind w:left="720"/>
      <w:contextualSpacing/>
    </w:pPr>
    <w:rPr>
      <w:lang w:eastAsia="pl-PL"/>
    </w:rPr>
  </w:style>
  <w:style w:type="paragraph" w:customStyle="1" w:styleId="FR2">
    <w:name w:val="FR2"/>
    <w:uiPriority w:val="99"/>
    <w:rsid w:val="00BB33E5"/>
    <w:pPr>
      <w:widowControl w:val="0"/>
      <w:suppressAutoHyphens/>
      <w:autoSpaceDE w:val="0"/>
      <w:spacing w:before="1120"/>
      <w:ind w:left="8560"/>
    </w:pPr>
    <w:rPr>
      <w:rFonts w:ascii="Arial" w:hAnsi="Arial" w:cs="Arial"/>
      <w:i/>
      <w:iCs/>
      <w:sz w:val="12"/>
      <w:szCs w:val="12"/>
      <w:lang w:eastAsia="ar-SA"/>
    </w:rPr>
  </w:style>
  <w:style w:type="paragraph" w:customStyle="1" w:styleId="FR3">
    <w:name w:val="FR3"/>
    <w:uiPriority w:val="99"/>
    <w:rsid w:val="00BB33E5"/>
    <w:pPr>
      <w:widowControl w:val="0"/>
      <w:suppressAutoHyphens/>
      <w:autoSpaceDE w:val="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rsid w:val="00BB3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33E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E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E391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E39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178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84E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uiPriority w:val="99"/>
    <w:rsid w:val="008B07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0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0F5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0F59"/>
    <w:rPr>
      <w:rFonts w:cs="Times New Roman"/>
      <w:vertAlign w:val="superscript"/>
    </w:rPr>
  </w:style>
  <w:style w:type="table" w:customStyle="1" w:styleId="TableGrid0">
    <w:name w:val="TableGrid"/>
    <w:uiPriority w:val="99"/>
    <w:rsid w:val="00D1687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7C5245"/>
    <w:pPr>
      <w:suppressAutoHyphens/>
      <w:autoSpaceDN w:val="0"/>
      <w:spacing w:after="160"/>
      <w:textAlignment w:val="baseline"/>
    </w:pPr>
    <w:rPr>
      <w:rFonts w:eastAsia="SimSun" w:cs="Calibri"/>
      <w:kern w:val="3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A3081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0C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83B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3B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83B1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777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47D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1744</Words>
  <Characters>10469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sekretarka</cp:lastModifiedBy>
  <cp:revision>2</cp:revision>
  <dcterms:created xsi:type="dcterms:W3CDTF">2018-08-20T07:01:00Z</dcterms:created>
  <dcterms:modified xsi:type="dcterms:W3CDTF">2018-08-20T07:01:00Z</dcterms:modified>
</cp:coreProperties>
</file>