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B0" w:rsidRPr="0063032A" w:rsidRDefault="004831B0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831B0" w:rsidRPr="0063032A" w:rsidRDefault="004831B0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4831B0" w:rsidRPr="0063032A" w:rsidRDefault="004831B0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4831B0" w:rsidRPr="0063032A" w:rsidRDefault="004831B0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4831B0" w:rsidRPr="0063032A" w:rsidRDefault="004831B0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4831B0" w:rsidRPr="0063032A" w:rsidRDefault="004831B0" w:rsidP="00E45DE4">
      <w:pPr>
        <w:pStyle w:val="FR3"/>
        <w:jc w:val="right"/>
        <w:outlineLvl w:val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 1 do SIWZ</w:t>
      </w:r>
    </w:p>
    <w:p w:rsidR="004831B0" w:rsidRPr="0063032A" w:rsidRDefault="004831B0" w:rsidP="00E45DE4">
      <w:pPr>
        <w:pStyle w:val="FR2"/>
        <w:spacing w:before="0"/>
        <w:ind w:left="0"/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i w:val="0"/>
          <w:sz w:val="22"/>
          <w:szCs w:val="22"/>
        </w:rPr>
        <w:t xml:space="preserve">Znak sprawy: </w:t>
      </w:r>
      <w:r w:rsidRPr="002B6416">
        <w:rPr>
          <w:rFonts w:ascii="Times New Roman" w:hAnsi="Times New Roman" w:cs="Times New Roman"/>
          <w:b/>
          <w:i w:val="0"/>
          <w:sz w:val="22"/>
          <w:szCs w:val="22"/>
        </w:rPr>
        <w:t>SOSW.230.2.2018</w:t>
      </w:r>
    </w:p>
    <w:p w:rsidR="004831B0" w:rsidRPr="0063032A" w:rsidRDefault="004831B0" w:rsidP="00E45DE4">
      <w:pPr>
        <w:pStyle w:val="FR2"/>
        <w:spacing w:before="0"/>
        <w:ind w:left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– Część 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:rsidR="004831B0" w:rsidRPr="0063032A" w:rsidRDefault="004831B0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Zajęcia z logopedą</w:t>
      </w:r>
    </w:p>
    <w:p w:rsidR="004831B0" w:rsidRPr="0063032A" w:rsidRDefault="004831B0" w:rsidP="00E45DE4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outlineLvl w:val="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4831B0" w:rsidRPr="0063032A" w:rsidRDefault="004831B0" w:rsidP="00E45DE4">
      <w:pPr>
        <w:ind w:left="426"/>
        <w:jc w:val="center"/>
        <w:outlineLvl w:val="0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 xml:space="preserve">Prowadzenie zajęć edukacyjnych, terapeutycznych i szkoleniowych </w:t>
      </w:r>
    </w:p>
    <w:p w:rsidR="004831B0" w:rsidRPr="0063032A" w:rsidRDefault="004831B0" w:rsidP="003A6754">
      <w:pPr>
        <w:jc w:val="center"/>
        <w:rPr>
          <w:b/>
          <w:sz w:val="22"/>
          <w:szCs w:val="22"/>
        </w:rPr>
      </w:pPr>
    </w:p>
    <w:p w:rsidR="004831B0" w:rsidRPr="0063032A" w:rsidRDefault="004831B0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bCs/>
          <w:iCs/>
          <w:sz w:val="22"/>
          <w:szCs w:val="22"/>
          <w:lang w:eastAsia="ar-SA"/>
        </w:rPr>
      </w:pPr>
    </w:p>
    <w:p w:rsidR="004831B0" w:rsidRPr="0063032A" w:rsidRDefault="004831B0" w:rsidP="00E45DE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outlineLvl w:val="0"/>
        <w:rPr>
          <w:bCs/>
          <w:iCs/>
          <w:sz w:val="22"/>
          <w:szCs w:val="22"/>
          <w:lang w:eastAsia="ar-SA"/>
        </w:rPr>
      </w:pPr>
      <w:r w:rsidRPr="0063032A">
        <w:rPr>
          <w:b/>
          <w:bCs/>
          <w:iCs/>
          <w:sz w:val="22"/>
          <w:szCs w:val="22"/>
          <w:lang w:eastAsia="ar-SA"/>
        </w:rPr>
        <w:t>II. Nazwa i adres wykonawcy:</w:t>
      </w:r>
    </w:p>
    <w:p w:rsidR="004831B0" w:rsidRPr="0063032A" w:rsidRDefault="004831B0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bCs/>
          <w:iCs/>
          <w:sz w:val="22"/>
          <w:szCs w:val="22"/>
          <w:lang w:eastAsia="ar-SA"/>
        </w:rPr>
      </w:pPr>
      <w:r w:rsidRPr="0063032A">
        <w:rPr>
          <w:bCs/>
          <w:iCs/>
          <w:sz w:val="22"/>
          <w:szCs w:val="22"/>
          <w:lang w:eastAsia="ar-SA"/>
        </w:rPr>
        <w:t>…………………………………………………..</w:t>
      </w:r>
    </w:p>
    <w:p w:rsidR="004831B0" w:rsidRPr="0063032A" w:rsidRDefault="004831B0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bCs/>
          <w:iCs/>
          <w:sz w:val="22"/>
          <w:szCs w:val="22"/>
          <w:lang w:eastAsia="ar-SA"/>
        </w:rPr>
      </w:pPr>
      <w:r w:rsidRPr="0063032A">
        <w:rPr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4831B0" w:rsidRPr="0063032A" w:rsidRDefault="004831B0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bCs/>
          <w:iCs/>
          <w:sz w:val="22"/>
          <w:szCs w:val="22"/>
          <w:lang w:eastAsia="ar-SA"/>
        </w:rPr>
      </w:pPr>
      <w:r w:rsidRPr="0063032A">
        <w:rPr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4831B0" w:rsidRPr="0063032A" w:rsidRDefault="004831B0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bCs/>
          <w:iCs/>
          <w:sz w:val="22"/>
          <w:szCs w:val="22"/>
          <w:lang w:eastAsia="ar-SA"/>
        </w:rPr>
      </w:pPr>
    </w:p>
    <w:p w:rsidR="004831B0" w:rsidRPr="0063032A" w:rsidRDefault="004831B0" w:rsidP="00E45DE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outlineLvl w:val="0"/>
        <w:rPr>
          <w:bCs/>
          <w:iCs/>
          <w:sz w:val="22"/>
          <w:szCs w:val="22"/>
          <w:lang w:eastAsia="ar-SA"/>
        </w:rPr>
      </w:pPr>
      <w:r w:rsidRPr="0063032A">
        <w:rPr>
          <w:bCs/>
          <w:iCs/>
          <w:sz w:val="22"/>
          <w:szCs w:val="22"/>
          <w:lang w:eastAsia="ar-SA"/>
        </w:rPr>
        <w:t>NIP……………………………………………..</w:t>
      </w:r>
    </w:p>
    <w:p w:rsidR="004831B0" w:rsidRPr="0063032A" w:rsidRDefault="004831B0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bCs/>
          <w:iCs/>
          <w:sz w:val="22"/>
          <w:szCs w:val="22"/>
          <w:lang w:eastAsia="ar-SA"/>
        </w:rPr>
      </w:pPr>
    </w:p>
    <w:p w:rsidR="004831B0" w:rsidRPr="0063032A" w:rsidRDefault="004831B0" w:rsidP="00E45DE4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outlineLvl w:val="0"/>
        <w:rPr>
          <w:bCs/>
          <w:iCs/>
          <w:sz w:val="22"/>
          <w:szCs w:val="22"/>
          <w:lang w:eastAsia="ar-SA"/>
        </w:rPr>
      </w:pPr>
      <w:r w:rsidRPr="0063032A">
        <w:rPr>
          <w:bCs/>
          <w:iCs/>
          <w:sz w:val="22"/>
          <w:szCs w:val="22"/>
          <w:lang w:eastAsia="ar-SA"/>
        </w:rPr>
        <w:t>REGON……………………………………….</w:t>
      </w:r>
    </w:p>
    <w:p w:rsidR="004831B0" w:rsidRPr="0063032A" w:rsidRDefault="004831B0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bCs/>
          <w:iCs/>
          <w:sz w:val="22"/>
          <w:szCs w:val="22"/>
          <w:lang w:eastAsia="ar-SA"/>
        </w:rPr>
      </w:pPr>
    </w:p>
    <w:p w:rsidR="004831B0" w:rsidRPr="0063032A" w:rsidRDefault="004831B0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bCs/>
          <w:iCs/>
          <w:sz w:val="22"/>
          <w:szCs w:val="22"/>
          <w:lang w:eastAsia="ar-SA"/>
        </w:rPr>
      </w:pPr>
      <w:r w:rsidRPr="0063032A">
        <w:rPr>
          <w:bCs/>
          <w:iCs/>
          <w:sz w:val="22"/>
          <w:szCs w:val="22"/>
          <w:lang w:eastAsia="ar-SA"/>
        </w:rPr>
        <w:t>Wielkość przedsiębiorstwa:</w:t>
      </w:r>
    </w:p>
    <w:p w:rsidR="004831B0" w:rsidRPr="0063032A" w:rsidRDefault="004831B0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bCs/>
          <w:iCs/>
          <w:sz w:val="22"/>
          <w:szCs w:val="22"/>
          <w:lang w:eastAsia="ar-SA"/>
        </w:rPr>
      </w:pPr>
      <w:r w:rsidRPr="0063032A">
        <w:rPr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bCs/>
          <w:iCs/>
          <w:sz w:val="22"/>
          <w:szCs w:val="22"/>
          <w:lang w:eastAsia="ar-SA"/>
        </w:rPr>
        <w:t xml:space="preserve"> duże </w:t>
      </w:r>
    </w:p>
    <w:p w:rsidR="004831B0" w:rsidRPr="0063032A" w:rsidRDefault="004831B0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bCs/>
          <w:iCs/>
          <w:sz w:val="22"/>
          <w:szCs w:val="22"/>
          <w:lang w:eastAsia="ar-SA"/>
        </w:rPr>
      </w:pPr>
      <w:r w:rsidRPr="0063032A">
        <w:rPr>
          <w:bCs/>
          <w:iCs/>
          <w:sz w:val="22"/>
          <w:szCs w:val="22"/>
          <w:lang w:eastAsia="ar-SA"/>
        </w:rPr>
        <w:t>(zaznaczyć odpowiednio)</w:t>
      </w:r>
    </w:p>
    <w:p w:rsidR="004831B0" w:rsidRPr="0063032A" w:rsidRDefault="004831B0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bCs/>
          <w:iCs/>
          <w:sz w:val="22"/>
          <w:szCs w:val="22"/>
          <w:lang w:eastAsia="ar-SA"/>
        </w:rPr>
      </w:pPr>
    </w:p>
    <w:p w:rsidR="004831B0" w:rsidRPr="0063032A" w:rsidRDefault="004831B0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bCs/>
          <w:iCs/>
          <w:sz w:val="22"/>
          <w:szCs w:val="22"/>
          <w:lang w:eastAsia="ar-SA"/>
        </w:rPr>
      </w:pPr>
      <w:r w:rsidRPr="0063032A">
        <w:rPr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4831B0" w:rsidRPr="0063032A" w:rsidRDefault="004831B0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bCs/>
          <w:iCs/>
          <w:sz w:val="22"/>
          <w:szCs w:val="22"/>
          <w:lang w:eastAsia="ar-SA"/>
        </w:rPr>
      </w:pPr>
      <w:r w:rsidRPr="0063032A">
        <w:rPr>
          <w:bCs/>
          <w:iCs/>
          <w:sz w:val="22"/>
          <w:szCs w:val="22"/>
          <w:lang w:eastAsia="ar-SA"/>
        </w:rPr>
        <w:t>Fax ……………………………………………</w:t>
      </w:r>
    </w:p>
    <w:p w:rsidR="004831B0" w:rsidRPr="0063032A" w:rsidRDefault="004831B0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bCs/>
          <w:iCs/>
          <w:sz w:val="22"/>
          <w:szCs w:val="22"/>
          <w:lang w:eastAsia="ar-SA"/>
        </w:rPr>
      </w:pPr>
      <w:r w:rsidRPr="0063032A">
        <w:rPr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4831B0" w:rsidRPr="0063032A" w:rsidRDefault="004831B0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bCs/>
          <w:iCs/>
          <w:sz w:val="22"/>
          <w:szCs w:val="22"/>
          <w:lang w:eastAsia="ar-SA"/>
        </w:rPr>
      </w:pPr>
      <w:r w:rsidRPr="0063032A">
        <w:rPr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>
        <w:rPr>
          <w:bCs/>
          <w:iCs/>
          <w:sz w:val="22"/>
          <w:szCs w:val="22"/>
          <w:lang w:eastAsia="ar-SA"/>
        </w:rPr>
        <w:t>itp.</w:t>
      </w:r>
      <w:r w:rsidRPr="0063032A">
        <w:rPr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4831B0" w:rsidRPr="0063032A" w:rsidRDefault="004831B0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bCs/>
          <w:iCs/>
          <w:sz w:val="22"/>
          <w:szCs w:val="22"/>
          <w:lang w:eastAsia="ar-SA"/>
        </w:rPr>
      </w:pPr>
      <w:r w:rsidRPr="0063032A">
        <w:rPr>
          <w:bCs/>
          <w:iCs/>
          <w:sz w:val="22"/>
          <w:szCs w:val="22"/>
          <w:lang w:eastAsia="ar-SA"/>
        </w:rPr>
        <w:t>Osoba do kontaktu z Zamawiającym ............................................................................</w:t>
      </w:r>
    </w:p>
    <w:p w:rsidR="004831B0" w:rsidRPr="0063032A" w:rsidRDefault="004831B0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bCs/>
          <w:iCs/>
          <w:sz w:val="22"/>
          <w:szCs w:val="22"/>
          <w:lang w:eastAsia="ar-SA"/>
        </w:rPr>
      </w:pPr>
      <w:r w:rsidRPr="0063032A">
        <w:rPr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4831B0" w:rsidRPr="0063032A" w:rsidRDefault="004831B0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bCs/>
          <w:iCs/>
          <w:sz w:val="22"/>
          <w:szCs w:val="22"/>
          <w:lang w:eastAsia="ar-SA"/>
        </w:rPr>
      </w:pPr>
    </w:p>
    <w:p w:rsidR="004831B0" w:rsidRPr="0063032A" w:rsidRDefault="004831B0" w:rsidP="00E5155C">
      <w:pPr>
        <w:jc w:val="both"/>
        <w:rPr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zgodnie z ustawą z dnia 29 stycznia 2004 r. Prawo zamówień publicznych na: </w:t>
      </w:r>
      <w:r w:rsidRPr="0063032A">
        <w:rPr>
          <w:b/>
          <w:sz w:val="22"/>
          <w:szCs w:val="22"/>
        </w:rPr>
        <w:t xml:space="preserve">Prowadzenie zajęć edukacyjnych, terapeutycznych i szkoleniowych,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4831B0" w:rsidRPr="0063032A" w:rsidRDefault="004831B0" w:rsidP="00F1784E">
      <w:pPr>
        <w:widowControl w:val="0"/>
        <w:suppressAutoHyphens/>
        <w:autoSpaceDE w:val="0"/>
        <w:spacing w:line="360" w:lineRule="auto"/>
        <w:rPr>
          <w:sz w:val="22"/>
          <w:szCs w:val="22"/>
          <w:lang w:eastAsia="ar-SA"/>
        </w:rPr>
      </w:pPr>
    </w:p>
    <w:p w:rsidR="004831B0" w:rsidRPr="0063032A" w:rsidRDefault="004831B0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 xml:space="preserve">Zgodnie z opisem przedmiotu zamówienia </w:t>
      </w:r>
      <w:r w:rsidRPr="0063032A">
        <w:rPr>
          <w:sz w:val="22"/>
          <w:szCs w:val="22"/>
        </w:rPr>
        <w:t xml:space="preserve">oferujemy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 xml:space="preserve">zamówienia </w:t>
      </w:r>
      <w:r w:rsidRPr="0063032A">
        <w:rPr>
          <w:b/>
          <w:sz w:val="22"/>
          <w:szCs w:val="22"/>
        </w:rPr>
        <w:t xml:space="preserve">za stawkę godzinową ………………………… zł brutto (wraz z należnym  podatkiem VAT/wszystkimi obciążeniami wynikającymi z realizacji umowy) </w:t>
      </w:r>
    </w:p>
    <w:p w:rsidR="004831B0" w:rsidRPr="0063032A" w:rsidRDefault="004831B0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686"/>
        <w:gridCol w:w="2551"/>
      </w:tblGrid>
      <w:tr w:rsidR="004831B0" w:rsidRPr="0063032A" w:rsidTr="004F5974">
        <w:trPr>
          <w:jc w:val="center"/>
        </w:trPr>
        <w:tc>
          <w:tcPr>
            <w:tcW w:w="817" w:type="dxa"/>
            <w:vAlign w:val="center"/>
          </w:tcPr>
          <w:p w:rsidR="004831B0" w:rsidRPr="004F5974" w:rsidRDefault="004831B0" w:rsidP="004F5974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4F5974">
              <w:rPr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86" w:type="dxa"/>
            <w:vAlign w:val="center"/>
          </w:tcPr>
          <w:p w:rsidR="004831B0" w:rsidRPr="004F5974" w:rsidRDefault="004831B0" w:rsidP="004F5974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4F5974">
              <w:rPr>
                <w:b/>
                <w:sz w:val="22"/>
                <w:szCs w:val="22"/>
                <w:lang w:eastAsia="pl-PL"/>
              </w:rPr>
              <w:t xml:space="preserve">Wyliczenie ceny </w:t>
            </w:r>
          </w:p>
        </w:tc>
        <w:tc>
          <w:tcPr>
            <w:tcW w:w="2551" w:type="dxa"/>
            <w:vAlign w:val="center"/>
          </w:tcPr>
          <w:p w:rsidR="004831B0" w:rsidRPr="004F5974" w:rsidRDefault="004831B0" w:rsidP="004F5974">
            <w:pPr>
              <w:jc w:val="center"/>
              <w:rPr>
                <w:b/>
                <w:color w:val="FF0000"/>
                <w:sz w:val="22"/>
                <w:szCs w:val="22"/>
                <w:lang w:eastAsia="pl-PL"/>
              </w:rPr>
            </w:pPr>
            <w:r w:rsidRPr="004F5974">
              <w:rPr>
                <w:b/>
                <w:sz w:val="22"/>
                <w:szCs w:val="22"/>
                <w:lang w:eastAsia="pl-PL"/>
              </w:rPr>
              <w:t>Wartość brutto w zł</w:t>
            </w:r>
          </w:p>
        </w:tc>
      </w:tr>
      <w:tr w:rsidR="004831B0" w:rsidRPr="0063032A" w:rsidTr="004F5974">
        <w:trPr>
          <w:jc w:val="center"/>
        </w:trPr>
        <w:tc>
          <w:tcPr>
            <w:tcW w:w="817" w:type="dxa"/>
            <w:vAlign w:val="center"/>
          </w:tcPr>
          <w:p w:rsidR="004831B0" w:rsidRPr="004F5974" w:rsidRDefault="004831B0" w:rsidP="004F5974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4F5974">
              <w:rPr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686" w:type="dxa"/>
          </w:tcPr>
          <w:p w:rsidR="004831B0" w:rsidRPr="004F5974" w:rsidRDefault="004831B0" w:rsidP="00251CAD">
            <w:pPr>
              <w:rPr>
                <w:b/>
                <w:sz w:val="22"/>
                <w:szCs w:val="22"/>
                <w:lang w:eastAsia="pl-PL"/>
              </w:rPr>
            </w:pPr>
            <w:r w:rsidRPr="004F5974">
              <w:rPr>
                <w:b/>
                <w:sz w:val="22"/>
                <w:szCs w:val="22"/>
                <w:lang w:eastAsia="pl-PL"/>
              </w:rPr>
              <w:t>Stawka godzinowa ……….. zł brutto x 58 godzin</w:t>
            </w:r>
          </w:p>
        </w:tc>
        <w:tc>
          <w:tcPr>
            <w:tcW w:w="2551" w:type="dxa"/>
            <w:vAlign w:val="center"/>
          </w:tcPr>
          <w:p w:rsidR="004831B0" w:rsidRPr="004F5974" w:rsidRDefault="004831B0" w:rsidP="00FB1637">
            <w:pPr>
              <w:rPr>
                <w:b/>
                <w:sz w:val="22"/>
                <w:szCs w:val="22"/>
                <w:lang w:eastAsia="pl-PL"/>
              </w:rPr>
            </w:pPr>
          </w:p>
        </w:tc>
      </w:tr>
    </w:tbl>
    <w:p w:rsidR="004831B0" w:rsidRPr="0063032A" w:rsidRDefault="004831B0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4831B0" w:rsidRPr="0063032A" w:rsidRDefault="004831B0" w:rsidP="00E45DE4">
      <w:pPr>
        <w:spacing w:after="120" w:line="360" w:lineRule="auto"/>
        <w:jc w:val="both"/>
        <w:outlineLvl w:val="0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2"/>
        <w:gridCol w:w="5102"/>
      </w:tblGrid>
      <w:tr w:rsidR="004831B0" w:rsidRPr="00CA769C" w:rsidTr="004F5974">
        <w:tc>
          <w:tcPr>
            <w:tcW w:w="10204" w:type="dxa"/>
            <w:gridSpan w:val="2"/>
          </w:tcPr>
          <w:p w:rsidR="004831B0" w:rsidRPr="004F5974" w:rsidRDefault="004831B0" w:rsidP="004F597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F5974">
              <w:rPr>
                <w:b/>
                <w:bCs/>
                <w:sz w:val="22"/>
                <w:szCs w:val="22"/>
                <w:lang w:eastAsia="ar-SA"/>
              </w:rPr>
              <w:t>KRYTERIUM liczba przeprowadzonych terapii/zajęć</w:t>
            </w:r>
          </w:p>
        </w:tc>
      </w:tr>
      <w:tr w:rsidR="004831B0" w:rsidRPr="00CA769C" w:rsidTr="004F5974">
        <w:tc>
          <w:tcPr>
            <w:tcW w:w="5102" w:type="dxa"/>
          </w:tcPr>
          <w:p w:rsidR="004831B0" w:rsidRPr="004F5974" w:rsidRDefault="004831B0" w:rsidP="004F5974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F5974">
              <w:rPr>
                <w:b/>
                <w:bCs/>
                <w:sz w:val="22"/>
                <w:szCs w:val="22"/>
                <w:lang w:eastAsia="ar-SA"/>
              </w:rPr>
              <w:t>Proszę wpisać liczbę przeprowadzonych terapii/zajęć z logopedii</w:t>
            </w:r>
          </w:p>
        </w:tc>
        <w:tc>
          <w:tcPr>
            <w:tcW w:w="5102" w:type="dxa"/>
          </w:tcPr>
          <w:p w:rsidR="004831B0" w:rsidRPr="004F5974" w:rsidRDefault="004831B0" w:rsidP="004F5974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b/>
                <w:bCs/>
                <w:strike/>
                <w:sz w:val="22"/>
                <w:szCs w:val="22"/>
                <w:lang w:eastAsia="ar-SA"/>
              </w:rPr>
            </w:pPr>
          </w:p>
        </w:tc>
      </w:tr>
    </w:tbl>
    <w:p w:rsidR="004831B0" w:rsidRPr="0063032A" w:rsidRDefault="004831B0" w:rsidP="00F1784E">
      <w:pPr>
        <w:widowControl w:val="0"/>
        <w:suppressAutoHyphens/>
        <w:autoSpaceDE w:val="0"/>
        <w:spacing w:line="360" w:lineRule="auto"/>
        <w:rPr>
          <w:b/>
          <w:bCs/>
          <w:sz w:val="22"/>
          <w:szCs w:val="22"/>
          <w:lang w:eastAsia="ar-SA"/>
        </w:rPr>
      </w:pPr>
    </w:p>
    <w:p w:rsidR="004831B0" w:rsidRDefault="004831B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4831B0" w:rsidRPr="0063032A" w:rsidRDefault="004831B0" w:rsidP="00E45DE4">
      <w:pPr>
        <w:keepNext/>
        <w:keepLines/>
        <w:widowControl w:val="0"/>
        <w:suppressAutoHyphens/>
        <w:outlineLvl w:val="0"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>III. Opis przedmiotu zamówienia:</w:t>
      </w:r>
    </w:p>
    <w:p w:rsidR="004831B0" w:rsidRPr="0063032A" w:rsidRDefault="004831B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4831B0" w:rsidRPr="00884426" w:rsidRDefault="004831B0" w:rsidP="00E45DE4">
      <w:pPr>
        <w:pStyle w:val="Standard"/>
        <w:spacing w:after="120"/>
        <w:jc w:val="both"/>
        <w:outlineLvl w:val="0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  <w:b/>
        </w:rPr>
        <w:t xml:space="preserve">Zajęcia z </w:t>
      </w:r>
      <w:r>
        <w:rPr>
          <w:rFonts w:ascii="Times New Roman" w:hAnsi="Times New Roman" w:cs="Times New Roman"/>
          <w:b/>
        </w:rPr>
        <w:t>logopedą.</w:t>
      </w:r>
    </w:p>
    <w:p w:rsidR="004831B0" w:rsidRPr="009E5CC1" w:rsidRDefault="004831B0" w:rsidP="00F12BFF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946D8C">
        <w:rPr>
          <w:rFonts w:ascii="Times New Roman" w:hAnsi="Times New Roman" w:cs="Times New Roman"/>
        </w:rPr>
        <w:t xml:space="preserve">Realizacja zadania ma służyć wsparciu grupie </w:t>
      </w:r>
      <w:r w:rsidRPr="009E5CC1">
        <w:rPr>
          <w:rFonts w:ascii="Times New Roman" w:hAnsi="Times New Roman" w:cs="Times New Roman"/>
        </w:rPr>
        <w:t xml:space="preserve">dzieci wykazujących się różnego rodzaju wadami wymowy. W ramach zadania należy sporządzić oraz prowadzić szczegółową dokumentacje działań prowadzonych w ramach programu, w tym prowadzić arkusz obserwacji dziecka, we współpracy z innymi terapeutami pracującymi z dzieckiem i rodziną. </w:t>
      </w:r>
    </w:p>
    <w:p w:rsidR="004831B0" w:rsidRPr="009E5CC1" w:rsidRDefault="004831B0" w:rsidP="00610BC4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trike/>
        </w:rPr>
      </w:pPr>
      <w:r w:rsidRPr="009E5CC1">
        <w:rPr>
          <w:rFonts w:ascii="Times New Roman" w:hAnsi="Times New Roman" w:cs="Times New Roman"/>
        </w:rPr>
        <w:t xml:space="preserve">W zależności od potrzeb danej jednostki zajęcia prowadzone będą w formie indywidulanej lub grupowej w wymiarze maksymalnie 58 godzin w okresie od dnia podpisania umowy do 31 grudnia 2018 roku. </w:t>
      </w:r>
    </w:p>
    <w:p w:rsidR="004831B0" w:rsidRDefault="004831B0" w:rsidP="00EA3081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9E5CC1">
        <w:rPr>
          <w:rFonts w:ascii="Times New Roman" w:hAnsi="Times New Roman" w:cs="Times New Roman"/>
        </w:rPr>
        <w:t>Zajęcia wczesnego wspomagania rozwoju dziecka od chwili wykrycia niepełnosprawności lub zagrożenia niepełnosprawnością do podjęcia nauki szkolnej będą odbywały się</w:t>
      </w:r>
      <w:r>
        <w:rPr>
          <w:rFonts w:ascii="Times New Roman" w:hAnsi="Times New Roman" w:cs="Times New Roman"/>
          <w:color w:val="FF0000"/>
        </w:rPr>
        <w:t xml:space="preserve"> </w:t>
      </w:r>
      <w:r w:rsidRPr="00494711">
        <w:rPr>
          <w:rFonts w:ascii="Times New Roman" w:hAnsi="Times New Roman" w:cs="Times New Roman"/>
        </w:rPr>
        <w:t>w Specjalnym Ośrodku Szkolno Wychowawczym im. dr. Władysława Klementowskiego w Łupkach</w:t>
      </w:r>
      <w:r w:rsidRPr="00946D8C">
        <w:rPr>
          <w:rFonts w:ascii="Times New Roman" w:hAnsi="Times New Roman" w:cs="Times New Roman"/>
        </w:rPr>
        <w:t xml:space="preserve"> oraz ewentualnie w miejscu zamieszkania dziecka. Harmonogram zajęć ustalony będzie przez Zamawiającego w uzgodnieniu z Wykonawcą. Zajęcia prowadzone będą o różnych porach dnia, zarówno przed zajęciami lekcyjnymi, jak i po ich zakończeniu </w:t>
      </w:r>
      <w:r w:rsidRPr="00EA3081">
        <w:rPr>
          <w:rFonts w:ascii="Times New Roman" w:hAnsi="Times New Roman" w:cs="Times New Roman"/>
        </w:rPr>
        <w:t>lub w soboty.</w:t>
      </w:r>
    </w:p>
    <w:p w:rsidR="004831B0" w:rsidRPr="00946D8C" w:rsidRDefault="004831B0" w:rsidP="00946D8C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946D8C">
        <w:rPr>
          <w:rFonts w:ascii="Times New Roman" w:hAnsi="Times New Roman" w:cs="Times New Roman"/>
        </w:rPr>
        <w:t>Realizacja w/w zajęć powinna uwzględniać zasady określone w:</w:t>
      </w:r>
    </w:p>
    <w:p w:rsidR="004831B0" w:rsidRPr="00946D8C" w:rsidRDefault="004831B0" w:rsidP="00CD7294">
      <w:pPr>
        <w:spacing w:after="120"/>
        <w:ind w:left="426"/>
        <w:jc w:val="both"/>
        <w:rPr>
          <w:sz w:val="22"/>
          <w:szCs w:val="22"/>
        </w:rPr>
      </w:pPr>
      <w:r w:rsidRPr="00946D8C">
        <w:rPr>
          <w:sz w:val="22"/>
          <w:szCs w:val="22"/>
        </w:rPr>
        <w:t>- Rozporządzeniu Ministra Edukacji Narodowej z dnia 24 sierpnia 2017 r. w sprawie organizowania wczesnego wspomagania rozwoju dzieci,</w:t>
      </w:r>
    </w:p>
    <w:p w:rsidR="004831B0" w:rsidRPr="00946D8C" w:rsidRDefault="004831B0" w:rsidP="00CD7294">
      <w:pPr>
        <w:spacing w:after="120"/>
        <w:ind w:left="426"/>
        <w:jc w:val="both"/>
        <w:rPr>
          <w:sz w:val="22"/>
          <w:szCs w:val="22"/>
        </w:rPr>
      </w:pPr>
      <w:r w:rsidRPr="00946D8C">
        <w:rPr>
          <w:sz w:val="22"/>
          <w:szCs w:val="22"/>
        </w:rPr>
        <w:t>- Ustawy z dnia 14 grudnia 2016 r. - Prawo oświatowe (art. 127 ust.1`9 pkt 1)</w:t>
      </w:r>
    </w:p>
    <w:p w:rsidR="004831B0" w:rsidRPr="00CD7294" w:rsidRDefault="004831B0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30 kwietnia 2013 r. w sprawie zasad udzielania i organizacji pomocy psychologiczno-pedagogicznej w publicznych przedszkolach, szkołach i placówkach,</w:t>
      </w:r>
    </w:p>
    <w:p w:rsidR="004831B0" w:rsidRPr="00CD7294" w:rsidRDefault="004831B0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24 lipca 2015 r. w sprawie organizowania kształcenia, wychowania i opieki dla dzieci i młodzieży niepełnosprawnych oraz niedostosowanych społecznie i zagrożonych niedostosowaniem społecznym (Dz. U. z 2015 r., poz. 1113),</w:t>
      </w:r>
    </w:p>
    <w:p w:rsidR="004831B0" w:rsidRDefault="004831B0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23 kwietnia 2013 r. w sprawie warunków i sposobu organizowania zajęć rewalidacyjno-wychowawczych dla dzieci i młodzieży z upośledzeniem umysłowym w stopniu głębokim (Dz. U. z 2013 r., poz. 529).</w:t>
      </w:r>
    </w:p>
    <w:p w:rsidR="004831B0" w:rsidRPr="00CD7294" w:rsidRDefault="004831B0" w:rsidP="00CD7294">
      <w:pPr>
        <w:spacing w:after="120"/>
        <w:ind w:left="426"/>
        <w:jc w:val="both"/>
        <w:rPr>
          <w:sz w:val="22"/>
          <w:szCs w:val="22"/>
        </w:rPr>
      </w:pPr>
    </w:p>
    <w:p w:rsidR="004831B0" w:rsidRPr="00CD7294" w:rsidRDefault="004831B0" w:rsidP="00CD7294">
      <w:pPr>
        <w:spacing w:after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CD7294">
        <w:rPr>
          <w:sz w:val="22"/>
          <w:szCs w:val="22"/>
        </w:rPr>
        <w:t>. Realizacja zajęć będzie rozliczana godzinowo, przy czym pod pojęciem „godzina” należy rozumieć godzinę zegarową (60 minut)</w:t>
      </w:r>
      <w:r>
        <w:rPr>
          <w:sz w:val="22"/>
          <w:szCs w:val="22"/>
        </w:rPr>
        <w:t>.</w:t>
      </w:r>
      <w:r w:rsidRPr="00CD7294">
        <w:rPr>
          <w:sz w:val="22"/>
          <w:szCs w:val="22"/>
        </w:rPr>
        <w:t xml:space="preserve"> Ostateczne terminy i godziny realizacji zajęć Zamawiający przedstawi 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4831B0" w:rsidRPr="00CD7294" w:rsidRDefault="004831B0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</w:t>
      </w:r>
      <w:r w:rsidRPr="00CD7294">
        <w:rPr>
          <w:sz w:val="22"/>
          <w:szCs w:val="22"/>
          <w:lang w:eastAsia="ar-SA"/>
        </w:rPr>
        <w:t>. Zamawiający wymaga, by wszystkie utwory powstałe w ramach niniejszego Zamówienia zostały stworzone przez Wykonawcę z poszanowaniem praw autorskich i przeniesione na Zamawiającego bez dodatkowego wynagrodzenia.</w:t>
      </w:r>
    </w:p>
    <w:p w:rsidR="004831B0" w:rsidRPr="00CD7294" w:rsidRDefault="004831B0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</w:t>
      </w:r>
      <w:r w:rsidRPr="00CD7294">
        <w:rPr>
          <w:sz w:val="22"/>
          <w:szCs w:val="22"/>
          <w:lang w:eastAsia="ar-SA"/>
        </w:rPr>
        <w:t>. Ponadto Wykonawca będzie obowiązany do:</w:t>
      </w:r>
    </w:p>
    <w:p w:rsidR="004831B0" w:rsidRPr="00CD7294" w:rsidRDefault="004831B0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 uwzględnieniem indywidualnych potrzeb rozwojowych i edukacyjnych, możliwości psychofizycznych uczniów objętych wsparciem oraz poszanowania praw osób niepełnosprawnych,</w:t>
      </w:r>
    </w:p>
    <w:p w:rsidR="004831B0" w:rsidRPr="00CD7294" w:rsidRDefault="004831B0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 zajęć w sposób niestereotypowy, z uwzględnieniem języka łatwego i wrażliwego na płeć,</w:t>
      </w:r>
    </w:p>
    <w:p w:rsidR="004831B0" w:rsidRPr="00CD7294" w:rsidRDefault="004831B0" w:rsidP="00CD7294">
      <w:pPr>
        <w:pStyle w:val="ListParagraph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zgodnie z ustalonym przez Zamawiającego harmonogramem,</w:t>
      </w:r>
    </w:p>
    <w:p w:rsidR="004831B0" w:rsidRPr="00CD7294" w:rsidRDefault="004831B0" w:rsidP="00CD7294">
      <w:pPr>
        <w:pStyle w:val="ListParagraph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korzystania z dostępnych narzędzi i pomocy dydaktycznych: podręczników multimedialnych, tablic interaktywnych ze specjalistycznym oprogramowaniem, CD, sprzętu komputerowego, </w:t>
      </w:r>
      <w:r w:rsidRPr="00494711">
        <w:rPr>
          <w:sz w:val="22"/>
          <w:szCs w:val="22"/>
          <w:lang w:eastAsia="ar-SA"/>
        </w:rPr>
        <w:t>aparatu EEG Biofeedback</w:t>
      </w:r>
      <w:r w:rsidRPr="00CD7294">
        <w:rPr>
          <w:sz w:val="22"/>
          <w:szCs w:val="22"/>
          <w:lang w:eastAsia="ar-SA"/>
        </w:rPr>
        <w:t xml:space="preserve">, zestawu do terapii </w:t>
      </w:r>
      <w:r>
        <w:rPr>
          <w:sz w:val="22"/>
          <w:szCs w:val="22"/>
          <w:lang w:eastAsia="ar-SA"/>
        </w:rPr>
        <w:t>SI itp., które Zamawiający udostępni dla potrzeb w/w zajęć.</w:t>
      </w:r>
    </w:p>
    <w:p w:rsidR="004831B0" w:rsidRPr="00604DB4" w:rsidRDefault="004831B0" w:rsidP="00604DB4">
      <w:pPr>
        <w:pStyle w:val="ListParagraph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bookmarkStart w:id="0" w:name="_Hlk485626382"/>
      <w:r w:rsidRPr="00604DB4">
        <w:rPr>
          <w:sz w:val="22"/>
          <w:szCs w:val="22"/>
          <w:lang w:eastAsia="ar-SA"/>
        </w:rPr>
        <w:t xml:space="preserve">bieżącego prowadzenia list obecności uczestników </w:t>
      </w:r>
      <w:r>
        <w:rPr>
          <w:sz w:val="22"/>
          <w:szCs w:val="22"/>
          <w:lang w:eastAsia="ar-SA"/>
        </w:rPr>
        <w:t>projektu zgodnie z ustalonym z Zamawiającym</w:t>
      </w:r>
      <w:r w:rsidRPr="00604DB4">
        <w:rPr>
          <w:sz w:val="22"/>
          <w:szCs w:val="22"/>
          <w:lang w:eastAsia="ar-SA"/>
        </w:rPr>
        <w:t xml:space="preserve"> wzorem i przekazania list do końca terminu realizacji umowy</w:t>
      </w:r>
    </w:p>
    <w:p w:rsidR="004831B0" w:rsidRPr="00CD7294" w:rsidRDefault="004831B0" w:rsidP="00CD7294">
      <w:pPr>
        <w:pStyle w:val="ListParagraph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bieżącego prowadzenia dziennika zajęć zgodnie z ustalonym z </w:t>
      </w:r>
      <w:r>
        <w:rPr>
          <w:sz w:val="22"/>
          <w:szCs w:val="22"/>
          <w:lang w:eastAsia="ar-SA"/>
        </w:rPr>
        <w:t>Zamawiającym</w:t>
      </w:r>
      <w:r w:rsidRPr="00CD7294">
        <w:rPr>
          <w:sz w:val="22"/>
          <w:szCs w:val="22"/>
          <w:lang w:eastAsia="ar-SA"/>
        </w:rPr>
        <w:t xml:space="preserve"> wzorem i przekazania go </w:t>
      </w:r>
      <w:r w:rsidRPr="00604DB4">
        <w:rPr>
          <w:sz w:val="22"/>
          <w:szCs w:val="22"/>
          <w:lang w:eastAsia="ar-SA"/>
        </w:rPr>
        <w:t>do końca terminu realizacji umowy</w:t>
      </w:r>
      <w:r>
        <w:rPr>
          <w:sz w:val="22"/>
          <w:szCs w:val="22"/>
          <w:lang w:eastAsia="ar-SA"/>
        </w:rPr>
        <w:t>,</w:t>
      </w:r>
    </w:p>
    <w:bookmarkEnd w:id="0"/>
    <w:p w:rsidR="004831B0" w:rsidRPr="00CD7294" w:rsidRDefault="004831B0" w:rsidP="00CD7294">
      <w:pPr>
        <w:pStyle w:val="ListParagraph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prowadzenia miesięcznych kart czasu pracy zgodnie z ustalonym z </w:t>
      </w:r>
      <w:r>
        <w:rPr>
          <w:sz w:val="22"/>
          <w:szCs w:val="22"/>
          <w:lang w:eastAsia="ar-SA"/>
        </w:rPr>
        <w:t>Zamawiającym</w:t>
      </w:r>
      <w:r w:rsidRPr="00CD7294">
        <w:rPr>
          <w:sz w:val="22"/>
          <w:szCs w:val="22"/>
          <w:lang w:eastAsia="ar-SA"/>
        </w:rPr>
        <w:t xml:space="preserve"> wzorem i przekazywania ich Zamawiającemu raz w miesiącu po wykonaniu zajęć, przy czym karta czasu pracy każdorazowo musi być zatwierdzona przez </w:t>
      </w:r>
      <w:r>
        <w:rPr>
          <w:sz w:val="22"/>
          <w:szCs w:val="22"/>
          <w:lang w:eastAsia="ar-SA"/>
        </w:rPr>
        <w:t>przedstawiciela Zamawiającego</w:t>
      </w:r>
      <w:r w:rsidRPr="00CD7294">
        <w:rPr>
          <w:sz w:val="22"/>
          <w:szCs w:val="22"/>
          <w:lang w:eastAsia="ar-SA"/>
        </w:rPr>
        <w:t>,</w:t>
      </w:r>
    </w:p>
    <w:p w:rsidR="004831B0" w:rsidRPr="00CD7294" w:rsidRDefault="004831B0" w:rsidP="00CD7294">
      <w:pPr>
        <w:pStyle w:val="ListParagraph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dostarczenia</w:t>
      </w:r>
      <w:r w:rsidRPr="00CD7294">
        <w:rPr>
          <w:sz w:val="22"/>
          <w:szCs w:val="22"/>
          <w:lang w:eastAsia="ar-SA"/>
        </w:rPr>
        <w:t xml:space="preserve"> innych dokumentów niezbędnych do realizacji usługi</w:t>
      </w:r>
    </w:p>
    <w:p w:rsidR="004831B0" w:rsidRDefault="004831B0" w:rsidP="00CD7294">
      <w:pPr>
        <w:pStyle w:val="ListParagraph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nadzoru nad sprzętem i pomocami dydaktycznymi, powierzonymi do prowadzenia zajęć,</w:t>
      </w:r>
    </w:p>
    <w:p w:rsidR="004831B0" w:rsidRPr="00946D8C" w:rsidRDefault="004831B0" w:rsidP="00946D8C">
      <w:pPr>
        <w:pStyle w:val="ListParagraph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946D8C">
        <w:rPr>
          <w:sz w:val="22"/>
          <w:szCs w:val="22"/>
          <w:lang w:eastAsia="ar-SA"/>
        </w:rPr>
        <w:t>opieki nad dziećmi podczas zajęć,</w:t>
      </w:r>
    </w:p>
    <w:p w:rsidR="004831B0" w:rsidRPr="00CD7294" w:rsidRDefault="004831B0" w:rsidP="00CD7294">
      <w:pPr>
        <w:pStyle w:val="ListParagraph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ścisłej współpracy z osobami nadzorującymi projekt,</w:t>
      </w:r>
    </w:p>
    <w:p w:rsidR="004831B0" w:rsidRDefault="004831B0" w:rsidP="00CD7294">
      <w:pPr>
        <w:pStyle w:val="ListParagraph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przekazania Zamawiającemu po zakończeniu realizacji zamówienia całej dokumentacji związanej z wykonaniem umowy.</w:t>
      </w:r>
    </w:p>
    <w:p w:rsidR="004831B0" w:rsidRDefault="004831B0" w:rsidP="00CD7294">
      <w:pPr>
        <w:pStyle w:val="ListParagraph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ustalenia </w:t>
      </w:r>
      <w:r w:rsidRPr="009E5CC1">
        <w:rPr>
          <w:sz w:val="22"/>
          <w:szCs w:val="22"/>
          <w:lang w:eastAsia="ar-SA"/>
        </w:rPr>
        <w:t>d</w:t>
      </w:r>
      <w:r>
        <w:rPr>
          <w:sz w:val="22"/>
          <w:szCs w:val="22"/>
          <w:lang w:eastAsia="ar-SA"/>
        </w:rPr>
        <w:t>la konkretnego dziecka po powołaniu w skład zespołu s</w:t>
      </w:r>
      <w:r w:rsidRPr="009E5CC1">
        <w:rPr>
          <w:sz w:val="22"/>
          <w:szCs w:val="22"/>
          <w:lang w:eastAsia="ar-SA"/>
        </w:rPr>
        <w:t>pecjalistów, kierunków i harmonogramu działań podejmowanych w zakresie wczesnego wspomagania i wsparcia rodziny na podstawie opinii o potrzebie wczesnego wspomagania rozwoju</w:t>
      </w:r>
      <w:r>
        <w:rPr>
          <w:sz w:val="22"/>
          <w:szCs w:val="22"/>
          <w:lang w:eastAsia="ar-SA"/>
        </w:rPr>
        <w:t>.</w:t>
      </w:r>
    </w:p>
    <w:p w:rsidR="004831B0" w:rsidRPr="009E5CC1" w:rsidRDefault="004831B0" w:rsidP="006C1242">
      <w:pPr>
        <w:pStyle w:val="ListParagraph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nawiązania</w:t>
      </w:r>
      <w:r w:rsidRPr="009E5CC1">
        <w:rPr>
          <w:sz w:val="22"/>
          <w:szCs w:val="22"/>
        </w:rPr>
        <w:t xml:space="preserve"> współpracy z placówką, w której dziecko jest objęte innymi działaniami terapeutycznymi w celu zapewnienia spójności oddziaływań, </w:t>
      </w:r>
    </w:p>
    <w:p w:rsidR="004831B0" w:rsidRPr="009E5CC1" w:rsidRDefault="004831B0" w:rsidP="009E5CC1">
      <w:pPr>
        <w:pStyle w:val="ListParagraph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opracowania i realizowania</w:t>
      </w:r>
      <w:r w:rsidRPr="009E5CC1">
        <w:rPr>
          <w:sz w:val="22"/>
          <w:szCs w:val="22"/>
        </w:rPr>
        <w:t xml:space="preserve"> z dzieckiem i jego rodziną indywidualnego programu wczesnego wspomagania rozwoju w części przeznaczonej dla logopedy,</w:t>
      </w:r>
    </w:p>
    <w:p w:rsidR="004831B0" w:rsidRPr="009E5CC1" w:rsidRDefault="004831B0" w:rsidP="009E5CC1">
      <w:pPr>
        <w:pStyle w:val="ListParagraph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oceniania</w:t>
      </w:r>
      <w:r w:rsidRPr="009E5CC1">
        <w:rPr>
          <w:sz w:val="22"/>
          <w:szCs w:val="22"/>
        </w:rPr>
        <w:t xml:space="preserve"> postępów oraz trudności w funkcjonowani</w:t>
      </w:r>
      <w:r>
        <w:rPr>
          <w:sz w:val="22"/>
          <w:szCs w:val="22"/>
        </w:rPr>
        <w:t>u dziecka, w tym identyfikowania i eliminowania</w:t>
      </w:r>
      <w:r w:rsidRPr="009E5CC1">
        <w:rPr>
          <w:sz w:val="22"/>
          <w:szCs w:val="22"/>
        </w:rPr>
        <w:t xml:space="preserve"> barier i ograniczeń w środowisku utrudniających jego aktywność i uczestnictwo w życiu społecznym </w:t>
      </w:r>
    </w:p>
    <w:p w:rsidR="004831B0" w:rsidRPr="009E5CC1" w:rsidRDefault="004831B0" w:rsidP="009E5CC1">
      <w:pPr>
        <w:pStyle w:val="ListParagraph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analizowania</w:t>
      </w:r>
      <w:r w:rsidRPr="009E5CC1">
        <w:rPr>
          <w:sz w:val="22"/>
          <w:szCs w:val="22"/>
        </w:rPr>
        <w:t xml:space="preserve"> skuteczności pomocy udzielan</w:t>
      </w:r>
      <w:r>
        <w:rPr>
          <w:sz w:val="22"/>
          <w:szCs w:val="22"/>
        </w:rPr>
        <w:t>ej na podstawie programu dziecka</w:t>
      </w:r>
      <w:r w:rsidRPr="009E5CC1">
        <w:rPr>
          <w:sz w:val="22"/>
          <w:szCs w:val="22"/>
        </w:rPr>
        <w:t xml:space="preserve"> i jego rodzinie, - wprowadzanie zmian w programie stosownie do aktualnych potrzeb dziecka i jego rodziny,</w:t>
      </w:r>
    </w:p>
    <w:p w:rsidR="004831B0" w:rsidRPr="009E5CC1" w:rsidRDefault="004831B0" w:rsidP="009E5CC1">
      <w:pPr>
        <w:pStyle w:val="ListParagraph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planowania</w:t>
      </w:r>
      <w:r w:rsidRPr="009E5CC1">
        <w:rPr>
          <w:sz w:val="22"/>
          <w:szCs w:val="22"/>
        </w:rPr>
        <w:t xml:space="preserve"> dalszych działań w zakresie wczesnego wspomagania - zapewnienie bezpiecznych i higienicznych warunków pobytu w szkole i podczas zajęć, </w:t>
      </w:r>
    </w:p>
    <w:p w:rsidR="004831B0" w:rsidRPr="009E5CC1" w:rsidRDefault="004831B0" w:rsidP="009E5CC1">
      <w:pPr>
        <w:pStyle w:val="ListParagraph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współpracy</w:t>
      </w:r>
      <w:r w:rsidRPr="009E5CC1">
        <w:rPr>
          <w:sz w:val="22"/>
          <w:szCs w:val="22"/>
        </w:rPr>
        <w:t xml:space="preserve"> z Zespołem specjalistów pow</w:t>
      </w:r>
      <w:r>
        <w:rPr>
          <w:sz w:val="22"/>
          <w:szCs w:val="22"/>
        </w:rPr>
        <w:t>ołanym dla dziecka i współpracy</w:t>
      </w:r>
      <w:r w:rsidRPr="009E5CC1">
        <w:rPr>
          <w:sz w:val="22"/>
          <w:szCs w:val="22"/>
        </w:rPr>
        <w:t xml:space="preserve"> z rodzicami dzie</w:t>
      </w:r>
      <w:r>
        <w:rPr>
          <w:sz w:val="22"/>
          <w:szCs w:val="22"/>
        </w:rPr>
        <w:t>cka.</w:t>
      </w:r>
    </w:p>
    <w:p w:rsidR="004831B0" w:rsidRPr="0063032A" w:rsidRDefault="004831B0" w:rsidP="00510132">
      <w:pPr>
        <w:widowControl w:val="0"/>
        <w:suppressAutoHyphens/>
        <w:autoSpaceDE w:val="0"/>
        <w:ind w:left="426" w:hanging="142"/>
        <w:jc w:val="both"/>
        <w:rPr>
          <w:b/>
          <w:bCs/>
          <w:sz w:val="22"/>
          <w:szCs w:val="22"/>
          <w:lang w:eastAsia="ar-SA"/>
        </w:rPr>
      </w:pPr>
    </w:p>
    <w:p w:rsidR="004831B0" w:rsidRPr="0063032A" w:rsidRDefault="004831B0" w:rsidP="00E45DE4">
      <w:pPr>
        <w:widowControl w:val="0"/>
        <w:suppressAutoHyphens/>
        <w:autoSpaceDE w:val="0"/>
        <w:spacing w:line="360" w:lineRule="auto"/>
        <w:outlineLvl w:val="0"/>
        <w:rPr>
          <w:b/>
          <w:sz w:val="22"/>
          <w:szCs w:val="22"/>
          <w:lang w:eastAsia="ar-SA"/>
        </w:rPr>
      </w:pPr>
      <w:r w:rsidRPr="0063032A">
        <w:rPr>
          <w:b/>
          <w:sz w:val="22"/>
          <w:szCs w:val="22"/>
          <w:lang w:eastAsia="ar-SA"/>
        </w:rPr>
        <w:t>IV. Deklaruję ponadto:</w:t>
      </w:r>
    </w:p>
    <w:p w:rsidR="004831B0" w:rsidRPr="00CC556B" w:rsidRDefault="004831B0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color w:val="00B050"/>
          <w:sz w:val="22"/>
          <w:szCs w:val="22"/>
          <w:lang w:eastAsia="ar-SA"/>
        </w:rPr>
      </w:pPr>
      <w:r w:rsidRPr="0063032A">
        <w:rPr>
          <w:iCs/>
          <w:sz w:val="22"/>
          <w:szCs w:val="22"/>
          <w:lang w:eastAsia="ar-SA"/>
        </w:rPr>
        <w:t xml:space="preserve">warunki płatności – </w:t>
      </w:r>
      <w:r>
        <w:rPr>
          <w:b/>
          <w:bCs/>
          <w:iCs/>
          <w:sz w:val="22"/>
          <w:szCs w:val="22"/>
          <w:lang w:eastAsia="ar-SA"/>
        </w:rPr>
        <w:t>30</w:t>
      </w:r>
      <w:r w:rsidRPr="00DD6E3D">
        <w:rPr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b/>
          <w:bCs/>
          <w:iCs/>
          <w:sz w:val="22"/>
          <w:szCs w:val="22"/>
          <w:lang w:eastAsia="ar-SA"/>
        </w:rPr>
        <w:t xml:space="preserve">od dnia prawidłowo wystawionej i dostarczonej do Zamawiającego </w:t>
      </w:r>
      <w:r>
        <w:rPr>
          <w:b/>
          <w:bCs/>
          <w:iCs/>
          <w:sz w:val="22"/>
          <w:szCs w:val="22"/>
          <w:lang w:eastAsia="ar-SA"/>
        </w:rPr>
        <w:t>rachunku/</w:t>
      </w:r>
      <w:r w:rsidRPr="0063032A">
        <w:rPr>
          <w:b/>
          <w:bCs/>
          <w:iCs/>
          <w:sz w:val="22"/>
          <w:szCs w:val="22"/>
          <w:lang w:eastAsia="ar-SA"/>
        </w:rPr>
        <w:t>faktury</w:t>
      </w:r>
      <w:r>
        <w:rPr>
          <w:b/>
          <w:bCs/>
          <w:iCs/>
          <w:sz w:val="22"/>
          <w:szCs w:val="22"/>
          <w:lang w:eastAsia="ar-SA"/>
        </w:rPr>
        <w:t xml:space="preserve"> częściowej</w:t>
      </w:r>
      <w:r w:rsidRPr="0063032A">
        <w:rPr>
          <w:b/>
          <w:bCs/>
          <w:iCs/>
          <w:sz w:val="22"/>
          <w:szCs w:val="22"/>
          <w:lang w:eastAsia="ar-SA"/>
        </w:rPr>
        <w:t>, po podpisaniu protokołu odbioru</w:t>
      </w:r>
      <w:r>
        <w:rPr>
          <w:b/>
          <w:bCs/>
          <w:iCs/>
          <w:sz w:val="22"/>
          <w:szCs w:val="22"/>
          <w:lang w:eastAsia="ar-SA"/>
        </w:rPr>
        <w:t xml:space="preserve"> (kart czasu pracy)</w:t>
      </w:r>
      <w:bookmarkStart w:id="1" w:name="_GoBack"/>
      <w:bookmarkEnd w:id="1"/>
      <w:r>
        <w:rPr>
          <w:b/>
          <w:bCs/>
          <w:iCs/>
          <w:sz w:val="22"/>
          <w:szCs w:val="22"/>
          <w:lang w:eastAsia="ar-SA"/>
        </w:rPr>
        <w:t>, bez uwag i zastrzeżeń</w:t>
      </w:r>
      <w:r w:rsidRPr="0063032A">
        <w:rPr>
          <w:b/>
          <w:bCs/>
          <w:iCs/>
          <w:sz w:val="22"/>
          <w:szCs w:val="22"/>
          <w:lang w:eastAsia="ar-SA"/>
        </w:rPr>
        <w:t>.</w:t>
      </w:r>
    </w:p>
    <w:p w:rsidR="004831B0" w:rsidRPr="0063032A" w:rsidRDefault="004831B0" w:rsidP="00E634AE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:rsidR="004831B0" w:rsidRPr="0063032A" w:rsidRDefault="004831B0" w:rsidP="00E45DE4">
      <w:pPr>
        <w:widowControl w:val="0"/>
        <w:suppressAutoHyphens/>
        <w:autoSpaceDE w:val="0"/>
        <w:outlineLvl w:val="0"/>
        <w:rPr>
          <w:b/>
          <w:sz w:val="22"/>
          <w:szCs w:val="22"/>
          <w:lang w:eastAsia="ar-SA"/>
        </w:rPr>
      </w:pPr>
      <w:r w:rsidRPr="0063032A">
        <w:rPr>
          <w:b/>
          <w:sz w:val="22"/>
          <w:szCs w:val="22"/>
          <w:lang w:eastAsia="ar-SA"/>
        </w:rPr>
        <w:t>V. Oświadczamy, że:</w:t>
      </w:r>
    </w:p>
    <w:p w:rsidR="004831B0" w:rsidRPr="0063032A" w:rsidRDefault="004831B0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831B0" w:rsidRPr="0063032A" w:rsidRDefault="004831B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4831B0" w:rsidRPr="0063032A" w:rsidRDefault="004831B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4831B0" w:rsidRPr="0063032A" w:rsidRDefault="004831B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4831B0" w:rsidRPr="0063032A" w:rsidRDefault="004831B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(-ych) ofertą przez okres 30 dni wskazany w specyfikacji istotnych warunków zamówienia</w:t>
      </w:r>
    </w:p>
    <w:p w:rsidR="004831B0" w:rsidRPr="0063032A" w:rsidRDefault="004831B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4831B0" w:rsidRDefault="004831B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4831B0" w:rsidRPr="00EA5674" w:rsidRDefault="004831B0" w:rsidP="00EA5674">
      <w:pPr>
        <w:pStyle w:val="ListParagraph"/>
        <w:numPr>
          <w:ilvl w:val="0"/>
          <w:numId w:val="2"/>
        </w:numPr>
        <w:rPr>
          <w:sz w:val="22"/>
          <w:szCs w:val="22"/>
          <w:lang w:eastAsia="ar-SA"/>
        </w:rPr>
      </w:pPr>
      <w:r w:rsidRPr="00EA5674">
        <w:rPr>
          <w:sz w:val="22"/>
          <w:szCs w:val="22"/>
          <w:lang w:eastAsia="ar-SA"/>
        </w:rPr>
        <w:t>wybór naszej oferty nie będzie prowadził do powstania u Zamawiającego obowiązku podatkowego w zakresie podatku od towarów i usług, zgodnie z art. 91 ust. 3a ustawy z dnia 29.01.2004 r. Prawo Zamówień Public</w:t>
      </w:r>
      <w:r>
        <w:rPr>
          <w:sz w:val="22"/>
          <w:szCs w:val="22"/>
          <w:lang w:eastAsia="ar-SA"/>
        </w:rPr>
        <w:t>znych (tekst jedn. Dz. U. z 2017r., poz. 1579</w:t>
      </w:r>
      <w:r w:rsidRPr="00EA5674">
        <w:rPr>
          <w:sz w:val="22"/>
          <w:szCs w:val="22"/>
          <w:lang w:eastAsia="ar-SA"/>
        </w:rPr>
        <w:t xml:space="preserve"> z późn. zm.).</w:t>
      </w:r>
    </w:p>
    <w:p w:rsidR="004831B0" w:rsidRDefault="004831B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(-ymy) jako Wykonawca w jakiejkolwiek innej ofercie złożonej w celu udzielenia niniejszego zamówienia,</w:t>
      </w:r>
    </w:p>
    <w:p w:rsidR="004831B0" w:rsidRPr="00B0395A" w:rsidRDefault="004831B0" w:rsidP="00B0395A">
      <w:pPr>
        <w:pStyle w:val="ListParagraph"/>
        <w:numPr>
          <w:ilvl w:val="0"/>
          <w:numId w:val="2"/>
        </w:numPr>
        <w:rPr>
          <w:szCs w:val="22"/>
          <w:lang w:eastAsia="ar-SA"/>
        </w:rPr>
      </w:pPr>
      <w:r w:rsidRPr="00641074">
        <w:rPr>
          <w:szCs w:val="22"/>
          <w:lang w:eastAsia="ar-SA"/>
        </w:rPr>
        <w:t>Oświadczam, że wypełniłem obowiązki informacyjne przewidz</w:t>
      </w:r>
      <w:r>
        <w:rPr>
          <w:szCs w:val="22"/>
          <w:lang w:eastAsia="ar-SA"/>
        </w:rPr>
        <w:t>iane w art. 13 lub art. 14 RODO</w:t>
      </w:r>
      <w:r w:rsidRPr="00641074">
        <w:rPr>
          <w:szCs w:val="22"/>
          <w:lang w:eastAsia="ar-SA"/>
        </w:rPr>
        <w:t>) wobec osób fizycznych, od których dane osobowe bezpośrednio lub pośrednio pozyskałem w celu ubiegania się o udzielenie zamówienia publicznego w niniejszym postępowaniu.*</w:t>
      </w:r>
      <w:r>
        <w:rPr>
          <w:rStyle w:val="EndnoteReference"/>
          <w:szCs w:val="22"/>
          <w:lang w:eastAsia="ar-SA"/>
        </w:rPr>
        <w:endnoteReference w:id="1"/>
      </w:r>
    </w:p>
    <w:p w:rsidR="004831B0" w:rsidRPr="0063032A" w:rsidRDefault="004831B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4831B0" w:rsidRPr="0063032A" w:rsidRDefault="004831B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4831B0" w:rsidRPr="0063032A" w:rsidRDefault="004831B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4831B0" w:rsidRPr="0063032A" w:rsidRDefault="004831B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4831B0" w:rsidRDefault="004831B0" w:rsidP="0060659D">
      <w:pPr>
        <w:pStyle w:val="ListParagraph"/>
        <w:numPr>
          <w:ilvl w:val="0"/>
          <w:numId w:val="2"/>
        </w:numPr>
        <w:tabs>
          <w:tab w:val="left" w:pos="993"/>
        </w:tabs>
        <w:ind w:hanging="354"/>
        <w:rPr>
          <w:szCs w:val="22"/>
          <w:lang w:eastAsia="ar-SA"/>
        </w:rPr>
      </w:pPr>
      <w:r w:rsidRPr="00E65B1F">
        <w:rPr>
          <w:szCs w:val="22"/>
          <w:lang w:eastAsia="ar-SA"/>
        </w:rPr>
        <w:t>nie zamierzam/y / zamierzam/y* powierzyć podwykonawcom wykonanie następujących części zamówienia:</w:t>
      </w:r>
    </w:p>
    <w:p w:rsidR="004831B0" w:rsidRPr="00CC556B" w:rsidRDefault="004831B0" w:rsidP="0060659D">
      <w:pPr>
        <w:widowControl w:val="0"/>
        <w:suppressAutoHyphens/>
        <w:autoSpaceDE w:val="0"/>
        <w:jc w:val="both"/>
        <w:rPr>
          <w:b/>
          <w:color w:val="00B050"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4831B0" w:rsidRPr="00862656" w:rsidTr="00797FD1">
        <w:trPr>
          <w:trHeight w:val="279"/>
        </w:trPr>
        <w:tc>
          <w:tcPr>
            <w:tcW w:w="585" w:type="dxa"/>
            <w:vAlign w:val="center"/>
          </w:tcPr>
          <w:p w:rsidR="004831B0" w:rsidRPr="00862656" w:rsidRDefault="004831B0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vAlign w:val="center"/>
          </w:tcPr>
          <w:p w:rsidR="004831B0" w:rsidRPr="00862656" w:rsidRDefault="004831B0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vAlign w:val="center"/>
          </w:tcPr>
          <w:p w:rsidR="004831B0" w:rsidRDefault="004831B0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Część zamówienia, której wykonanie zostanie powierzone podwykonawcom</w:t>
            </w:r>
          </w:p>
          <w:p w:rsidR="004831B0" w:rsidRPr="00862656" w:rsidRDefault="004831B0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>
              <w:t>w %</w:t>
            </w:r>
          </w:p>
        </w:tc>
      </w:tr>
      <w:tr w:rsidR="004831B0" w:rsidRPr="00862656" w:rsidTr="00797FD1">
        <w:trPr>
          <w:trHeight w:val="38"/>
        </w:trPr>
        <w:tc>
          <w:tcPr>
            <w:tcW w:w="585" w:type="dxa"/>
            <w:vAlign w:val="center"/>
          </w:tcPr>
          <w:p w:rsidR="004831B0" w:rsidRPr="00862656" w:rsidRDefault="004831B0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vAlign w:val="center"/>
          </w:tcPr>
          <w:p w:rsidR="004831B0" w:rsidRPr="00862656" w:rsidRDefault="004831B0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vAlign w:val="center"/>
          </w:tcPr>
          <w:p w:rsidR="004831B0" w:rsidRPr="00862656" w:rsidRDefault="004831B0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4831B0" w:rsidRPr="00862656" w:rsidTr="00797FD1">
        <w:trPr>
          <w:trHeight w:val="201"/>
        </w:trPr>
        <w:tc>
          <w:tcPr>
            <w:tcW w:w="585" w:type="dxa"/>
            <w:vAlign w:val="center"/>
          </w:tcPr>
          <w:p w:rsidR="004831B0" w:rsidRPr="00862656" w:rsidRDefault="004831B0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vAlign w:val="center"/>
          </w:tcPr>
          <w:p w:rsidR="004831B0" w:rsidRPr="00862656" w:rsidRDefault="004831B0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vAlign w:val="center"/>
          </w:tcPr>
          <w:p w:rsidR="004831B0" w:rsidRPr="00862656" w:rsidRDefault="004831B0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4831B0" w:rsidRDefault="004831B0" w:rsidP="00D16870">
      <w:pPr>
        <w:widowControl w:val="0"/>
        <w:suppressAutoHyphens/>
        <w:autoSpaceDE w:val="0"/>
        <w:ind w:left="709"/>
        <w:jc w:val="both"/>
        <w:rPr>
          <w:b/>
          <w:sz w:val="22"/>
          <w:szCs w:val="22"/>
          <w:lang w:eastAsia="ar-SA"/>
        </w:rPr>
      </w:pPr>
    </w:p>
    <w:p w:rsidR="004831B0" w:rsidRDefault="004831B0" w:rsidP="00D16870">
      <w:pPr>
        <w:widowControl w:val="0"/>
        <w:suppressAutoHyphens/>
        <w:autoSpaceDE w:val="0"/>
        <w:ind w:left="709"/>
        <w:jc w:val="both"/>
        <w:rPr>
          <w:b/>
          <w:sz w:val="22"/>
          <w:szCs w:val="22"/>
          <w:lang w:eastAsia="ar-SA"/>
        </w:rPr>
      </w:pPr>
    </w:p>
    <w:p w:rsidR="004831B0" w:rsidRPr="0063032A" w:rsidRDefault="004831B0" w:rsidP="00D16870">
      <w:pPr>
        <w:widowControl w:val="0"/>
        <w:suppressAutoHyphens/>
        <w:autoSpaceDE w:val="0"/>
        <w:ind w:left="709"/>
        <w:jc w:val="both"/>
        <w:rPr>
          <w:b/>
          <w:sz w:val="22"/>
          <w:szCs w:val="22"/>
          <w:lang w:eastAsia="ar-SA"/>
        </w:rPr>
      </w:pPr>
    </w:p>
    <w:p w:rsidR="004831B0" w:rsidRPr="0063032A" w:rsidRDefault="004831B0" w:rsidP="00E45DE4">
      <w:pPr>
        <w:widowControl w:val="0"/>
        <w:suppressAutoHyphens/>
        <w:autoSpaceDE w:val="0"/>
        <w:ind w:left="709" w:hanging="709"/>
        <w:jc w:val="both"/>
        <w:outlineLvl w:val="0"/>
        <w:rPr>
          <w:b/>
          <w:sz w:val="22"/>
          <w:szCs w:val="22"/>
          <w:lang w:eastAsia="ar-SA"/>
        </w:rPr>
      </w:pPr>
      <w:r w:rsidRPr="0063032A">
        <w:rPr>
          <w:b/>
          <w:sz w:val="22"/>
          <w:szCs w:val="22"/>
          <w:lang w:eastAsia="ar-SA"/>
        </w:rPr>
        <w:t>VI. Zobowiązania w przypadku przyznania zamówienia:</w:t>
      </w:r>
    </w:p>
    <w:p w:rsidR="004831B0" w:rsidRPr="0063032A" w:rsidRDefault="004831B0" w:rsidP="00D16870">
      <w:pPr>
        <w:pStyle w:val="ListParagraph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sz w:val="22"/>
          <w:szCs w:val="22"/>
          <w:lang w:eastAsia="ar-SA"/>
        </w:rPr>
      </w:pPr>
      <w:r w:rsidRPr="0063032A">
        <w:rPr>
          <w:sz w:val="22"/>
          <w:szCs w:val="22"/>
          <w:lang w:eastAsia="ar-SA"/>
        </w:rPr>
        <w:t>zobowiązujemy się do zawarcia umowy w miejscu i terminie wyznaczonym przez Zamawiającego;</w:t>
      </w:r>
    </w:p>
    <w:p w:rsidR="004831B0" w:rsidRPr="0063032A" w:rsidRDefault="004831B0" w:rsidP="00D16870">
      <w:pPr>
        <w:pStyle w:val="ListParagraph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sz w:val="22"/>
          <w:szCs w:val="22"/>
          <w:lang w:eastAsia="ar-SA"/>
        </w:rPr>
      </w:pPr>
      <w:r w:rsidRPr="0063032A">
        <w:rPr>
          <w:sz w:val="22"/>
          <w:szCs w:val="22"/>
          <w:lang w:eastAsia="ar-SA"/>
        </w:rPr>
        <w:t>osobą upoważnioną do kontaktów z Zamawiającym w sprawach dotyczących realizacji umowy jest.....................................................................................................</w:t>
      </w:r>
    </w:p>
    <w:p w:rsidR="004831B0" w:rsidRDefault="004831B0" w:rsidP="00CD7294">
      <w:pPr>
        <w:pStyle w:val="ListParagraph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sz w:val="22"/>
          <w:szCs w:val="22"/>
          <w:lang w:eastAsia="ar-SA"/>
        </w:rPr>
      </w:pPr>
      <w:r w:rsidRPr="0063032A">
        <w:rPr>
          <w:sz w:val="22"/>
          <w:szCs w:val="22"/>
          <w:lang w:eastAsia="ar-SA"/>
        </w:rPr>
        <w:t>e-mail:………...……........………….…………………..……....….tel./fax: …………………...</w:t>
      </w:r>
    </w:p>
    <w:p w:rsidR="004831B0" w:rsidRPr="00CD7294" w:rsidRDefault="004831B0" w:rsidP="00610BC4">
      <w:pPr>
        <w:pStyle w:val="ListParagraph"/>
        <w:widowControl w:val="0"/>
        <w:tabs>
          <w:tab w:val="left" w:pos="993"/>
        </w:tabs>
        <w:suppressAutoHyphens/>
        <w:autoSpaceDE w:val="0"/>
        <w:ind w:left="709"/>
        <w:jc w:val="both"/>
        <w:rPr>
          <w:sz w:val="22"/>
          <w:szCs w:val="22"/>
          <w:lang w:eastAsia="ar-SA"/>
        </w:rPr>
      </w:pPr>
    </w:p>
    <w:p w:rsidR="004831B0" w:rsidRPr="0063032A" w:rsidRDefault="004831B0" w:rsidP="00E45DE4">
      <w:pPr>
        <w:widowControl w:val="0"/>
        <w:suppressAutoHyphens/>
        <w:autoSpaceDE w:val="0"/>
        <w:spacing w:line="360" w:lineRule="auto"/>
        <w:ind w:left="709" w:hanging="709"/>
        <w:outlineLvl w:val="0"/>
        <w:rPr>
          <w:b/>
          <w:sz w:val="22"/>
          <w:szCs w:val="22"/>
          <w:lang w:eastAsia="ar-SA"/>
        </w:rPr>
      </w:pPr>
      <w:r w:rsidRPr="0063032A">
        <w:rPr>
          <w:b/>
          <w:sz w:val="22"/>
          <w:szCs w:val="22"/>
          <w:lang w:eastAsia="ar-SA"/>
        </w:rPr>
        <w:t>VII. Zastrzeżenie i informacje od Wykonawcy:</w:t>
      </w:r>
    </w:p>
    <w:p w:rsidR="004831B0" w:rsidRPr="0063032A" w:rsidRDefault="004831B0" w:rsidP="00D16870">
      <w:pPr>
        <w:pStyle w:val="ListParagraph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sz w:val="22"/>
          <w:szCs w:val="22"/>
          <w:lang w:eastAsia="ar-SA"/>
        </w:rPr>
      </w:pPr>
      <w:r w:rsidRPr="0063032A">
        <w:rPr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4831B0" w:rsidRPr="0063032A" w:rsidRDefault="004831B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sz w:val="22"/>
          <w:szCs w:val="22"/>
          <w:lang w:eastAsia="ar-SA"/>
        </w:rPr>
      </w:pPr>
      <w:r w:rsidRPr="0063032A">
        <w:rPr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4831B0" w:rsidRPr="0063032A" w:rsidRDefault="004831B0" w:rsidP="00D16870">
      <w:pPr>
        <w:pStyle w:val="ListParagraph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sz w:val="22"/>
          <w:szCs w:val="22"/>
          <w:lang w:eastAsia="ar-SA"/>
        </w:rPr>
      </w:pPr>
      <w:r w:rsidRPr="0063032A">
        <w:rPr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4831B0" w:rsidRPr="0063032A" w:rsidRDefault="004831B0" w:rsidP="00D16870">
      <w:pPr>
        <w:pStyle w:val="ListParagraph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sz w:val="22"/>
          <w:szCs w:val="22"/>
          <w:lang w:eastAsia="ar-SA"/>
        </w:rPr>
      </w:pPr>
      <w:r w:rsidRPr="0063032A">
        <w:rPr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4831B0" w:rsidRPr="0063032A" w:rsidRDefault="004831B0" w:rsidP="00D16870">
      <w:pPr>
        <w:pStyle w:val="ListParagraph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sz w:val="22"/>
          <w:szCs w:val="22"/>
          <w:lang w:eastAsia="ar-SA"/>
        </w:rPr>
      </w:pPr>
      <w:r w:rsidRPr="0063032A">
        <w:rPr>
          <w:sz w:val="22"/>
          <w:szCs w:val="22"/>
          <w:lang w:eastAsia="ar-SA"/>
        </w:rPr>
        <w:t xml:space="preserve">Inne, istotne dla przedmiotu zamówienia informacje: </w:t>
      </w:r>
    </w:p>
    <w:p w:rsidR="004831B0" w:rsidRPr="0063032A" w:rsidRDefault="004831B0" w:rsidP="0060659D">
      <w:pPr>
        <w:widowControl w:val="0"/>
        <w:suppressAutoHyphens/>
        <w:autoSpaceDE w:val="0"/>
        <w:spacing w:line="360" w:lineRule="auto"/>
        <w:ind w:left="709"/>
        <w:jc w:val="both"/>
        <w:rPr>
          <w:sz w:val="22"/>
          <w:szCs w:val="22"/>
          <w:lang w:eastAsia="ar-SA"/>
        </w:rPr>
      </w:pPr>
      <w:r w:rsidRPr="0063032A">
        <w:rPr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4831B0" w:rsidRPr="0063032A" w:rsidRDefault="004831B0" w:rsidP="00D16870">
      <w:pPr>
        <w:jc w:val="both"/>
        <w:rPr>
          <w:sz w:val="22"/>
          <w:szCs w:val="22"/>
        </w:rPr>
      </w:pPr>
    </w:p>
    <w:p w:rsidR="004831B0" w:rsidRDefault="004831B0" w:rsidP="00E45DE4">
      <w:pPr>
        <w:widowControl w:val="0"/>
        <w:suppressAutoHyphens/>
        <w:autoSpaceDE w:val="0"/>
        <w:spacing w:line="360" w:lineRule="auto"/>
        <w:ind w:left="709" w:hanging="709"/>
        <w:jc w:val="both"/>
        <w:outlineLvl w:val="0"/>
        <w:rPr>
          <w:sz w:val="22"/>
          <w:szCs w:val="22"/>
          <w:lang w:eastAsia="ar-SA"/>
        </w:rPr>
      </w:pPr>
      <w:r w:rsidRPr="0063032A">
        <w:rPr>
          <w:b/>
          <w:sz w:val="22"/>
          <w:szCs w:val="22"/>
          <w:lang w:eastAsia="ar-SA"/>
        </w:rPr>
        <w:t xml:space="preserve">VIII. </w:t>
      </w:r>
      <w:r>
        <w:rPr>
          <w:b/>
          <w:sz w:val="22"/>
          <w:szCs w:val="22"/>
          <w:lang w:eastAsia="ar-SA"/>
        </w:rPr>
        <w:t>Informacja o treści oferty</w:t>
      </w:r>
      <w:r w:rsidRPr="0063032A">
        <w:rPr>
          <w:sz w:val="22"/>
          <w:szCs w:val="22"/>
          <w:lang w:eastAsia="ar-SA"/>
        </w:rPr>
        <w:t>:</w:t>
      </w:r>
      <w:r w:rsidRPr="0060659D">
        <w:rPr>
          <w:sz w:val="22"/>
          <w:szCs w:val="22"/>
          <w:lang w:eastAsia="ar-SA"/>
        </w:rPr>
        <w:t xml:space="preserve"> </w:t>
      </w:r>
    </w:p>
    <w:p w:rsidR="004831B0" w:rsidRPr="003264F4" w:rsidRDefault="004831B0" w:rsidP="0060659D">
      <w:pPr>
        <w:widowControl w:val="0"/>
        <w:suppressAutoHyphens/>
        <w:autoSpaceDE w:val="0"/>
        <w:ind w:left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</w:t>
      </w:r>
      <w:r w:rsidRPr="003264F4">
        <w:rPr>
          <w:sz w:val="22"/>
          <w:szCs w:val="22"/>
          <w:lang w:eastAsia="ar-SA"/>
        </w:rPr>
        <w:t>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</w:p>
    <w:p w:rsidR="004831B0" w:rsidRPr="003264F4" w:rsidRDefault="004831B0" w:rsidP="0060659D">
      <w:pPr>
        <w:widowControl w:val="0"/>
        <w:suppressAutoHyphens/>
        <w:autoSpaceDE w:val="0"/>
        <w:spacing w:line="360" w:lineRule="auto"/>
        <w:ind w:left="709"/>
        <w:jc w:val="both"/>
        <w:rPr>
          <w:sz w:val="22"/>
          <w:szCs w:val="22"/>
          <w:lang w:eastAsia="ar-SA"/>
        </w:rPr>
      </w:pPr>
      <w:r w:rsidRPr="003264F4">
        <w:rPr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4831B0" w:rsidRPr="003264F4" w:rsidRDefault="004831B0" w:rsidP="0060659D">
      <w:pPr>
        <w:widowControl w:val="0"/>
        <w:suppressAutoHyphens/>
        <w:autoSpaceDE w:val="0"/>
        <w:spacing w:line="360" w:lineRule="auto"/>
        <w:ind w:left="709"/>
        <w:jc w:val="both"/>
        <w:rPr>
          <w:sz w:val="22"/>
          <w:szCs w:val="22"/>
          <w:lang w:eastAsia="ar-SA"/>
        </w:rPr>
      </w:pPr>
    </w:p>
    <w:p w:rsidR="004831B0" w:rsidRPr="003264F4" w:rsidRDefault="004831B0" w:rsidP="0060659D">
      <w:pPr>
        <w:widowControl w:val="0"/>
        <w:suppressAutoHyphens/>
        <w:autoSpaceDE w:val="0"/>
        <w:spacing w:line="360" w:lineRule="auto"/>
        <w:ind w:left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</w:t>
      </w:r>
      <w:r w:rsidRPr="003264F4">
        <w:rPr>
          <w:sz w:val="22"/>
          <w:szCs w:val="22"/>
          <w:lang w:eastAsia="ar-SA"/>
        </w:rPr>
        <w:t>. Poniżej wskazane dokumenty są dostępne w bezpłatnych bazach danych</w:t>
      </w:r>
    </w:p>
    <w:p w:rsidR="004831B0" w:rsidRPr="003264F4" w:rsidRDefault="004831B0" w:rsidP="0060659D">
      <w:pPr>
        <w:widowControl w:val="0"/>
        <w:suppressAutoHyphens/>
        <w:autoSpaceDE w:val="0"/>
        <w:spacing w:line="360" w:lineRule="auto"/>
        <w:ind w:left="709"/>
        <w:jc w:val="both"/>
        <w:rPr>
          <w:sz w:val="22"/>
          <w:szCs w:val="22"/>
          <w:lang w:eastAsia="ar-SA"/>
        </w:rPr>
      </w:pPr>
      <w:r w:rsidRPr="003264F4">
        <w:rPr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4831B0" w:rsidRPr="003264F4" w:rsidRDefault="004831B0" w:rsidP="0060659D">
      <w:pPr>
        <w:widowControl w:val="0"/>
        <w:suppressAutoHyphens/>
        <w:autoSpaceDE w:val="0"/>
        <w:spacing w:line="360" w:lineRule="auto"/>
        <w:ind w:left="709"/>
        <w:jc w:val="both"/>
        <w:rPr>
          <w:sz w:val="22"/>
          <w:szCs w:val="22"/>
          <w:lang w:eastAsia="ar-SA"/>
        </w:rPr>
      </w:pPr>
    </w:p>
    <w:p w:rsidR="004831B0" w:rsidRPr="003264F4" w:rsidRDefault="004831B0" w:rsidP="0060659D">
      <w:pPr>
        <w:widowControl w:val="0"/>
        <w:suppressAutoHyphens/>
        <w:autoSpaceDE w:val="0"/>
        <w:spacing w:line="360" w:lineRule="auto"/>
        <w:ind w:left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</w:t>
      </w:r>
      <w:r w:rsidRPr="003264F4">
        <w:rPr>
          <w:sz w:val="22"/>
          <w:szCs w:val="22"/>
          <w:lang w:eastAsia="ar-SA"/>
        </w:rPr>
        <w:t>. Poniżej wskazane dokumenty są dostępne u Zamawiającego, a ich treść jest aktualna:……………………………………………………………………………………….</w:t>
      </w:r>
    </w:p>
    <w:p w:rsidR="004831B0" w:rsidRPr="0063032A" w:rsidRDefault="004831B0" w:rsidP="007F5EA0">
      <w:pPr>
        <w:widowControl w:val="0"/>
        <w:suppressAutoHyphens/>
        <w:autoSpaceDE w:val="0"/>
        <w:ind w:left="709" w:hanging="709"/>
        <w:rPr>
          <w:sz w:val="22"/>
          <w:szCs w:val="22"/>
          <w:lang w:eastAsia="ar-SA"/>
        </w:rPr>
      </w:pPr>
    </w:p>
    <w:p w:rsidR="004831B0" w:rsidRPr="0063032A" w:rsidRDefault="004831B0" w:rsidP="00F1784E">
      <w:pPr>
        <w:jc w:val="both"/>
        <w:rPr>
          <w:sz w:val="22"/>
          <w:szCs w:val="22"/>
        </w:rPr>
      </w:pPr>
    </w:p>
    <w:p w:rsidR="004831B0" w:rsidRDefault="004831B0" w:rsidP="00F1784E">
      <w:pPr>
        <w:widowControl w:val="0"/>
        <w:suppressAutoHyphens/>
        <w:autoSpaceDE w:val="0"/>
        <w:spacing w:line="360" w:lineRule="auto"/>
        <w:jc w:val="both"/>
        <w:rPr>
          <w:sz w:val="22"/>
          <w:szCs w:val="22"/>
          <w:lang w:eastAsia="ar-SA"/>
        </w:rPr>
      </w:pPr>
    </w:p>
    <w:p w:rsidR="004831B0" w:rsidRPr="0063032A" w:rsidRDefault="004831B0" w:rsidP="00F1784E">
      <w:pPr>
        <w:widowControl w:val="0"/>
        <w:suppressAutoHyphens/>
        <w:autoSpaceDE w:val="0"/>
        <w:spacing w:line="360" w:lineRule="auto"/>
        <w:jc w:val="both"/>
        <w:rPr>
          <w:sz w:val="22"/>
          <w:szCs w:val="22"/>
          <w:lang w:eastAsia="ar-SA"/>
        </w:rPr>
      </w:pPr>
    </w:p>
    <w:p w:rsidR="004831B0" w:rsidRPr="0063032A" w:rsidRDefault="004831B0" w:rsidP="00F1784E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63032A">
        <w:rPr>
          <w:sz w:val="22"/>
          <w:szCs w:val="22"/>
          <w:lang w:eastAsia="ar-SA"/>
        </w:rPr>
        <w:t>........................... dnia................... 201</w:t>
      </w:r>
      <w:r>
        <w:rPr>
          <w:sz w:val="22"/>
          <w:szCs w:val="22"/>
          <w:lang w:eastAsia="ar-SA"/>
        </w:rPr>
        <w:t>8</w:t>
      </w:r>
      <w:r w:rsidRPr="0063032A">
        <w:rPr>
          <w:sz w:val="22"/>
          <w:szCs w:val="22"/>
          <w:lang w:eastAsia="ar-SA"/>
        </w:rPr>
        <w:tab/>
      </w:r>
      <w:r w:rsidRPr="0063032A">
        <w:rPr>
          <w:sz w:val="22"/>
          <w:szCs w:val="22"/>
          <w:lang w:eastAsia="ar-SA"/>
        </w:rPr>
        <w:tab/>
      </w:r>
      <w:r w:rsidRPr="0063032A">
        <w:rPr>
          <w:sz w:val="22"/>
          <w:szCs w:val="22"/>
          <w:lang w:eastAsia="ar-SA"/>
        </w:rPr>
        <w:tab/>
        <w:t>………………………………</w:t>
      </w:r>
      <w:r>
        <w:rPr>
          <w:sz w:val="22"/>
          <w:szCs w:val="22"/>
          <w:lang w:eastAsia="ar-SA"/>
        </w:rPr>
        <w:t>…………..</w:t>
      </w:r>
      <w:r w:rsidRPr="0063032A">
        <w:rPr>
          <w:sz w:val="22"/>
          <w:szCs w:val="22"/>
          <w:lang w:eastAsia="ar-SA"/>
        </w:rPr>
        <w:t>……………</w:t>
      </w:r>
    </w:p>
    <w:p w:rsidR="004831B0" w:rsidRPr="0063032A" w:rsidRDefault="004831B0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</w:t>
      </w:r>
      <w:r w:rsidRPr="0063032A">
        <w:rPr>
          <w:sz w:val="22"/>
          <w:szCs w:val="22"/>
        </w:rPr>
        <w:t xml:space="preserve">(podpis i imienna pieczątka osoby </w:t>
      </w:r>
    </w:p>
    <w:p w:rsidR="004831B0" w:rsidRPr="0063032A" w:rsidRDefault="004831B0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4831B0" w:rsidRPr="0063032A" w:rsidSect="00F9398C">
      <w:headerReference w:type="default" r:id="rId7"/>
      <w:footerReference w:type="default" r:id="rId8"/>
      <w:pgSz w:w="11906" w:h="16838"/>
      <w:pgMar w:top="228" w:right="1133" w:bottom="142" w:left="709" w:header="284" w:footer="773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1B0" w:rsidRDefault="004831B0">
      <w:r>
        <w:separator/>
      </w:r>
    </w:p>
  </w:endnote>
  <w:endnote w:type="continuationSeparator" w:id="0">
    <w:p w:rsidR="004831B0" w:rsidRDefault="004831B0">
      <w:r>
        <w:continuationSeparator/>
      </w:r>
    </w:p>
  </w:endnote>
  <w:endnote w:id="1">
    <w:p w:rsidR="004831B0" w:rsidRDefault="004831B0" w:rsidP="00B0395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55546">
        <w:rPr>
          <w:rFonts w:ascii="Arial" w:hAnsi="Arial" w:cs="Arial"/>
          <w:color w:val="000000"/>
          <w:sz w:val="16"/>
          <w:szCs w:val="16"/>
          <w:lang w:eastAsia="pl-PL"/>
        </w:rPr>
        <w:t xml:space="preserve">W przypadku gdy wykonawca </w:t>
      </w:r>
      <w:r w:rsidRPr="00055546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B0" w:rsidRPr="009A7BA3" w:rsidRDefault="004831B0" w:rsidP="00C13A2C">
    <w:pPr>
      <w:pStyle w:val="Footer"/>
      <w:ind w:right="-142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1B0" w:rsidRDefault="004831B0">
      <w:r>
        <w:separator/>
      </w:r>
    </w:p>
  </w:footnote>
  <w:footnote w:type="continuationSeparator" w:id="0">
    <w:p w:rsidR="004831B0" w:rsidRDefault="00483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B0" w:rsidRPr="00EB0960" w:rsidRDefault="004831B0" w:rsidP="002F710D">
    <w:pPr>
      <w:pStyle w:val="Header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  <w:rPr>
        <w:rFonts w:cs="Times New Roman"/>
      </w:r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5F3CF988"/>
    <w:lvl w:ilvl="0" w:tplc="7B7EF5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  <w:rPr>
        <w:rFonts w:cs="Times New Roman"/>
      </w:rPr>
    </w:lvl>
  </w:abstractNum>
  <w:abstractNum w:abstractNumId="10">
    <w:nsid w:val="4AA852DA"/>
    <w:multiLevelType w:val="hybridMultilevel"/>
    <w:tmpl w:val="6CA8DD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9B7F1C"/>
    <w:multiLevelType w:val="hybridMultilevel"/>
    <w:tmpl w:val="0D28215A"/>
    <w:lvl w:ilvl="0" w:tplc="F8D25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360978"/>
    <w:multiLevelType w:val="hybridMultilevel"/>
    <w:tmpl w:val="F80EE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9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54164"/>
    <w:rsid w:val="00055546"/>
    <w:rsid w:val="00074EB3"/>
    <w:rsid w:val="00075416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123AB5"/>
    <w:rsid w:val="00124B59"/>
    <w:rsid w:val="001327D7"/>
    <w:rsid w:val="001334BD"/>
    <w:rsid w:val="00166D5B"/>
    <w:rsid w:val="00167798"/>
    <w:rsid w:val="00173512"/>
    <w:rsid w:val="00174FE3"/>
    <w:rsid w:val="00183393"/>
    <w:rsid w:val="001918C5"/>
    <w:rsid w:val="001A6FDD"/>
    <w:rsid w:val="001A74B8"/>
    <w:rsid w:val="001B0F18"/>
    <w:rsid w:val="001C1C5C"/>
    <w:rsid w:val="001C2AB7"/>
    <w:rsid w:val="001D72FE"/>
    <w:rsid w:val="001F7006"/>
    <w:rsid w:val="001F7EB7"/>
    <w:rsid w:val="0022044E"/>
    <w:rsid w:val="002251A3"/>
    <w:rsid w:val="00232561"/>
    <w:rsid w:val="00234F1E"/>
    <w:rsid w:val="00251CAD"/>
    <w:rsid w:val="002530CB"/>
    <w:rsid w:val="00283E40"/>
    <w:rsid w:val="00287E9C"/>
    <w:rsid w:val="002B6416"/>
    <w:rsid w:val="002C1109"/>
    <w:rsid w:val="002C2024"/>
    <w:rsid w:val="002D1581"/>
    <w:rsid w:val="002E0784"/>
    <w:rsid w:val="002F710D"/>
    <w:rsid w:val="0030103C"/>
    <w:rsid w:val="003263A2"/>
    <w:rsid w:val="003264F4"/>
    <w:rsid w:val="00326C84"/>
    <w:rsid w:val="00333ECC"/>
    <w:rsid w:val="00334C21"/>
    <w:rsid w:val="00334D2B"/>
    <w:rsid w:val="00337C39"/>
    <w:rsid w:val="00346927"/>
    <w:rsid w:val="00352A6E"/>
    <w:rsid w:val="00355ED5"/>
    <w:rsid w:val="003560C0"/>
    <w:rsid w:val="00366736"/>
    <w:rsid w:val="00373282"/>
    <w:rsid w:val="00377444"/>
    <w:rsid w:val="003A449A"/>
    <w:rsid w:val="003A5246"/>
    <w:rsid w:val="003A6754"/>
    <w:rsid w:val="003C72FB"/>
    <w:rsid w:val="003E0154"/>
    <w:rsid w:val="003E4057"/>
    <w:rsid w:val="003F01BB"/>
    <w:rsid w:val="003F1620"/>
    <w:rsid w:val="003F4F41"/>
    <w:rsid w:val="004002A9"/>
    <w:rsid w:val="004114B5"/>
    <w:rsid w:val="004131E4"/>
    <w:rsid w:val="0041375C"/>
    <w:rsid w:val="0042089C"/>
    <w:rsid w:val="0042395A"/>
    <w:rsid w:val="00435ED8"/>
    <w:rsid w:val="00441D65"/>
    <w:rsid w:val="00447CB9"/>
    <w:rsid w:val="00466097"/>
    <w:rsid w:val="00474845"/>
    <w:rsid w:val="004831B0"/>
    <w:rsid w:val="00494711"/>
    <w:rsid w:val="004A2AC0"/>
    <w:rsid w:val="004A2ACE"/>
    <w:rsid w:val="004B4FBA"/>
    <w:rsid w:val="004C4A75"/>
    <w:rsid w:val="004D0875"/>
    <w:rsid w:val="004E0D2F"/>
    <w:rsid w:val="004E3913"/>
    <w:rsid w:val="004F095F"/>
    <w:rsid w:val="004F5974"/>
    <w:rsid w:val="0050080C"/>
    <w:rsid w:val="00500BC6"/>
    <w:rsid w:val="00510132"/>
    <w:rsid w:val="00520A89"/>
    <w:rsid w:val="00533BE3"/>
    <w:rsid w:val="00537DA8"/>
    <w:rsid w:val="005409D1"/>
    <w:rsid w:val="00551CD5"/>
    <w:rsid w:val="00555FF0"/>
    <w:rsid w:val="00557645"/>
    <w:rsid w:val="00564427"/>
    <w:rsid w:val="00583B18"/>
    <w:rsid w:val="005900FB"/>
    <w:rsid w:val="00594E37"/>
    <w:rsid w:val="005B0E8C"/>
    <w:rsid w:val="005B2544"/>
    <w:rsid w:val="005B258B"/>
    <w:rsid w:val="005C1EEF"/>
    <w:rsid w:val="005F0356"/>
    <w:rsid w:val="005F0736"/>
    <w:rsid w:val="00602C7A"/>
    <w:rsid w:val="00604DB4"/>
    <w:rsid w:val="0060659D"/>
    <w:rsid w:val="00610BC4"/>
    <w:rsid w:val="00623E4C"/>
    <w:rsid w:val="0063032A"/>
    <w:rsid w:val="00640BFC"/>
    <w:rsid w:val="00641074"/>
    <w:rsid w:val="00642B2C"/>
    <w:rsid w:val="00653F04"/>
    <w:rsid w:val="0065567F"/>
    <w:rsid w:val="00656F6A"/>
    <w:rsid w:val="00661E5E"/>
    <w:rsid w:val="00664EB9"/>
    <w:rsid w:val="00677739"/>
    <w:rsid w:val="0068086B"/>
    <w:rsid w:val="006831FE"/>
    <w:rsid w:val="00697956"/>
    <w:rsid w:val="006A1C35"/>
    <w:rsid w:val="006B6927"/>
    <w:rsid w:val="006C1242"/>
    <w:rsid w:val="006C2749"/>
    <w:rsid w:val="006C6D91"/>
    <w:rsid w:val="006D4590"/>
    <w:rsid w:val="006D6AC9"/>
    <w:rsid w:val="006E09E9"/>
    <w:rsid w:val="006F51A7"/>
    <w:rsid w:val="00700245"/>
    <w:rsid w:val="00710D89"/>
    <w:rsid w:val="00725C6C"/>
    <w:rsid w:val="00725FC8"/>
    <w:rsid w:val="007272DF"/>
    <w:rsid w:val="00736F41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80C54"/>
    <w:rsid w:val="00786E7C"/>
    <w:rsid w:val="00793EF5"/>
    <w:rsid w:val="00797FD1"/>
    <w:rsid w:val="007A2C46"/>
    <w:rsid w:val="007A4C77"/>
    <w:rsid w:val="007B2B02"/>
    <w:rsid w:val="007C5245"/>
    <w:rsid w:val="007C6818"/>
    <w:rsid w:val="007E02A0"/>
    <w:rsid w:val="007E1B46"/>
    <w:rsid w:val="007E64F2"/>
    <w:rsid w:val="007E6884"/>
    <w:rsid w:val="007F5EA0"/>
    <w:rsid w:val="007F7EDD"/>
    <w:rsid w:val="00811A9D"/>
    <w:rsid w:val="00815E3A"/>
    <w:rsid w:val="00820CF6"/>
    <w:rsid w:val="00821B6B"/>
    <w:rsid w:val="00835CCE"/>
    <w:rsid w:val="00837289"/>
    <w:rsid w:val="00843B1B"/>
    <w:rsid w:val="008447A0"/>
    <w:rsid w:val="00846446"/>
    <w:rsid w:val="00854846"/>
    <w:rsid w:val="00862656"/>
    <w:rsid w:val="00865B9F"/>
    <w:rsid w:val="00872B68"/>
    <w:rsid w:val="00876393"/>
    <w:rsid w:val="00876507"/>
    <w:rsid w:val="00884426"/>
    <w:rsid w:val="0088483F"/>
    <w:rsid w:val="00892ED2"/>
    <w:rsid w:val="00893D7B"/>
    <w:rsid w:val="00893E40"/>
    <w:rsid w:val="008973E9"/>
    <w:rsid w:val="008A0FBB"/>
    <w:rsid w:val="008B0728"/>
    <w:rsid w:val="008B1FA9"/>
    <w:rsid w:val="008C2117"/>
    <w:rsid w:val="008C7E5D"/>
    <w:rsid w:val="008D0958"/>
    <w:rsid w:val="008D29E6"/>
    <w:rsid w:val="008E1CAB"/>
    <w:rsid w:val="008E386E"/>
    <w:rsid w:val="008E4D1C"/>
    <w:rsid w:val="009251E2"/>
    <w:rsid w:val="0093549D"/>
    <w:rsid w:val="00946D8C"/>
    <w:rsid w:val="009703C9"/>
    <w:rsid w:val="00970DF9"/>
    <w:rsid w:val="00977018"/>
    <w:rsid w:val="00977164"/>
    <w:rsid w:val="0097764F"/>
    <w:rsid w:val="009A1F3A"/>
    <w:rsid w:val="009A6247"/>
    <w:rsid w:val="009A7BA3"/>
    <w:rsid w:val="009B02C5"/>
    <w:rsid w:val="009B0F59"/>
    <w:rsid w:val="009B3A85"/>
    <w:rsid w:val="009B4F07"/>
    <w:rsid w:val="009C08D6"/>
    <w:rsid w:val="009D7D99"/>
    <w:rsid w:val="009E5CC1"/>
    <w:rsid w:val="009F231D"/>
    <w:rsid w:val="009F778E"/>
    <w:rsid w:val="00A0010C"/>
    <w:rsid w:val="00A07291"/>
    <w:rsid w:val="00A23A62"/>
    <w:rsid w:val="00A249DA"/>
    <w:rsid w:val="00A256BD"/>
    <w:rsid w:val="00A323F7"/>
    <w:rsid w:val="00A44D37"/>
    <w:rsid w:val="00A52E27"/>
    <w:rsid w:val="00A73C17"/>
    <w:rsid w:val="00A83DE3"/>
    <w:rsid w:val="00A9276E"/>
    <w:rsid w:val="00A949B5"/>
    <w:rsid w:val="00AA3A6E"/>
    <w:rsid w:val="00AC38AE"/>
    <w:rsid w:val="00AC459E"/>
    <w:rsid w:val="00AC56CC"/>
    <w:rsid w:val="00AD0391"/>
    <w:rsid w:val="00AE00DB"/>
    <w:rsid w:val="00AE4140"/>
    <w:rsid w:val="00AF6C0D"/>
    <w:rsid w:val="00B0395A"/>
    <w:rsid w:val="00B2435A"/>
    <w:rsid w:val="00B42ED3"/>
    <w:rsid w:val="00B47D28"/>
    <w:rsid w:val="00B670A0"/>
    <w:rsid w:val="00B8142D"/>
    <w:rsid w:val="00B8611C"/>
    <w:rsid w:val="00B947A1"/>
    <w:rsid w:val="00BA0DED"/>
    <w:rsid w:val="00BA3719"/>
    <w:rsid w:val="00BB33E5"/>
    <w:rsid w:val="00BB5802"/>
    <w:rsid w:val="00BB7B76"/>
    <w:rsid w:val="00BC041F"/>
    <w:rsid w:val="00BE0C5B"/>
    <w:rsid w:val="00BE7075"/>
    <w:rsid w:val="00C02B55"/>
    <w:rsid w:val="00C03908"/>
    <w:rsid w:val="00C04899"/>
    <w:rsid w:val="00C07E63"/>
    <w:rsid w:val="00C13A2C"/>
    <w:rsid w:val="00C13C90"/>
    <w:rsid w:val="00C20156"/>
    <w:rsid w:val="00C24BC9"/>
    <w:rsid w:val="00C3754B"/>
    <w:rsid w:val="00C53818"/>
    <w:rsid w:val="00C73F8A"/>
    <w:rsid w:val="00C90E9F"/>
    <w:rsid w:val="00C91867"/>
    <w:rsid w:val="00CA0A92"/>
    <w:rsid w:val="00CA4285"/>
    <w:rsid w:val="00CA6A0D"/>
    <w:rsid w:val="00CA769C"/>
    <w:rsid w:val="00CB150B"/>
    <w:rsid w:val="00CC3DFF"/>
    <w:rsid w:val="00CC556B"/>
    <w:rsid w:val="00CC57A1"/>
    <w:rsid w:val="00CD29B5"/>
    <w:rsid w:val="00CD45AF"/>
    <w:rsid w:val="00CD7294"/>
    <w:rsid w:val="00CF4D94"/>
    <w:rsid w:val="00D01379"/>
    <w:rsid w:val="00D14F51"/>
    <w:rsid w:val="00D16870"/>
    <w:rsid w:val="00D211E1"/>
    <w:rsid w:val="00D212F3"/>
    <w:rsid w:val="00D25780"/>
    <w:rsid w:val="00D42DF5"/>
    <w:rsid w:val="00D432A2"/>
    <w:rsid w:val="00D4753B"/>
    <w:rsid w:val="00D564EC"/>
    <w:rsid w:val="00D62973"/>
    <w:rsid w:val="00D73A08"/>
    <w:rsid w:val="00D85044"/>
    <w:rsid w:val="00DA035A"/>
    <w:rsid w:val="00DA1F7B"/>
    <w:rsid w:val="00DC2554"/>
    <w:rsid w:val="00DC280F"/>
    <w:rsid w:val="00DC480D"/>
    <w:rsid w:val="00DD432C"/>
    <w:rsid w:val="00DD4E54"/>
    <w:rsid w:val="00DD6BC4"/>
    <w:rsid w:val="00DD6E3D"/>
    <w:rsid w:val="00DD7CA8"/>
    <w:rsid w:val="00DF48CA"/>
    <w:rsid w:val="00DF7810"/>
    <w:rsid w:val="00E27850"/>
    <w:rsid w:val="00E426BD"/>
    <w:rsid w:val="00E45DE4"/>
    <w:rsid w:val="00E5155C"/>
    <w:rsid w:val="00E54540"/>
    <w:rsid w:val="00E634AE"/>
    <w:rsid w:val="00E65B1F"/>
    <w:rsid w:val="00E74249"/>
    <w:rsid w:val="00E8386B"/>
    <w:rsid w:val="00EA3081"/>
    <w:rsid w:val="00EA4D00"/>
    <w:rsid w:val="00EA5674"/>
    <w:rsid w:val="00EB0960"/>
    <w:rsid w:val="00EB14CB"/>
    <w:rsid w:val="00EB530A"/>
    <w:rsid w:val="00EB6F2F"/>
    <w:rsid w:val="00EC4DE9"/>
    <w:rsid w:val="00ED357C"/>
    <w:rsid w:val="00ED5583"/>
    <w:rsid w:val="00EF2608"/>
    <w:rsid w:val="00EF5D14"/>
    <w:rsid w:val="00F026D5"/>
    <w:rsid w:val="00F12BFF"/>
    <w:rsid w:val="00F137E3"/>
    <w:rsid w:val="00F1784E"/>
    <w:rsid w:val="00F35DB1"/>
    <w:rsid w:val="00F37ABF"/>
    <w:rsid w:val="00F43B1B"/>
    <w:rsid w:val="00F456A2"/>
    <w:rsid w:val="00F45E20"/>
    <w:rsid w:val="00F72E32"/>
    <w:rsid w:val="00F741E2"/>
    <w:rsid w:val="00F9398C"/>
    <w:rsid w:val="00FB1637"/>
    <w:rsid w:val="00FB2F71"/>
    <w:rsid w:val="00FB7513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5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0C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0C5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0C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0C5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E0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C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BB33E5"/>
    <w:pPr>
      <w:ind w:left="720"/>
      <w:contextualSpacing/>
    </w:pPr>
    <w:rPr>
      <w:lang w:eastAsia="pl-PL"/>
    </w:rPr>
  </w:style>
  <w:style w:type="paragraph" w:customStyle="1" w:styleId="FR2">
    <w:name w:val="FR2"/>
    <w:uiPriority w:val="99"/>
    <w:rsid w:val="00BB33E5"/>
    <w:pPr>
      <w:widowControl w:val="0"/>
      <w:suppressAutoHyphens/>
      <w:autoSpaceDE w:val="0"/>
      <w:spacing w:before="1120"/>
      <w:ind w:left="8560"/>
    </w:pPr>
    <w:rPr>
      <w:rFonts w:ascii="Arial" w:hAnsi="Arial" w:cs="Arial"/>
      <w:i/>
      <w:iCs/>
      <w:sz w:val="12"/>
      <w:szCs w:val="12"/>
      <w:lang w:eastAsia="ar-SA"/>
    </w:rPr>
  </w:style>
  <w:style w:type="paragraph" w:customStyle="1" w:styleId="FR3">
    <w:name w:val="FR3"/>
    <w:uiPriority w:val="99"/>
    <w:rsid w:val="00BB33E5"/>
    <w:pPr>
      <w:widowControl w:val="0"/>
      <w:suppressAutoHyphens/>
      <w:autoSpaceDE w:val="0"/>
      <w:jc w:val="center"/>
    </w:pPr>
    <w:rPr>
      <w:rFonts w:ascii="Arial" w:hAnsi="Arial" w:cs="Arial"/>
      <w:i/>
      <w:iCs/>
      <w:sz w:val="16"/>
      <w:szCs w:val="16"/>
      <w:lang w:eastAsia="ar-SA"/>
    </w:rPr>
  </w:style>
  <w:style w:type="paragraph" w:styleId="BodyText">
    <w:name w:val="Body Text"/>
    <w:basedOn w:val="Normal"/>
    <w:link w:val="BodyTextChar"/>
    <w:uiPriority w:val="99"/>
    <w:rsid w:val="00BB33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B33E5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E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E391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4E391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178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7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1784E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uiPriority w:val="99"/>
    <w:rsid w:val="008B072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B0F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B0F5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B0F59"/>
    <w:rPr>
      <w:rFonts w:cs="Times New Roman"/>
      <w:vertAlign w:val="superscript"/>
    </w:rPr>
  </w:style>
  <w:style w:type="table" w:customStyle="1" w:styleId="TableGrid0">
    <w:name w:val="TableGrid"/>
    <w:uiPriority w:val="99"/>
    <w:rsid w:val="00D16870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uiPriority w:val="99"/>
    <w:rsid w:val="007C5245"/>
    <w:pPr>
      <w:suppressAutoHyphens/>
      <w:autoSpaceDN w:val="0"/>
      <w:spacing w:after="160"/>
      <w:textAlignment w:val="baseline"/>
    </w:pPr>
    <w:rPr>
      <w:rFonts w:eastAsia="SimSun" w:cs="Calibri"/>
      <w:kern w:val="3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EA3081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6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60C0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583B1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83B18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83B18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E45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3502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1695</Words>
  <Characters>10174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sekretarka</cp:lastModifiedBy>
  <cp:revision>2</cp:revision>
  <dcterms:created xsi:type="dcterms:W3CDTF">2018-08-03T07:09:00Z</dcterms:created>
  <dcterms:modified xsi:type="dcterms:W3CDTF">2018-08-03T07:09:00Z</dcterms:modified>
</cp:coreProperties>
</file>